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E2ABA" w14:textId="21700457" w:rsidR="00F346AC" w:rsidRPr="00296AC1" w:rsidRDefault="00296AC1" w:rsidP="00296AC1">
      <w:pPr>
        <w:spacing w:line="360" w:lineRule="auto"/>
        <w:jc w:val="center"/>
        <w:rPr>
          <w:rFonts w:ascii="TheSans UHH" w:hAnsi="TheSans UHH"/>
          <w:b/>
          <w:sz w:val="28"/>
          <w:szCs w:val="28"/>
          <w:u w:val="single"/>
          <w:lang w:val="en-GB"/>
        </w:rPr>
      </w:pPr>
      <w:r w:rsidRPr="00296AC1">
        <w:rPr>
          <w:rFonts w:ascii="TheSans UHH" w:hAnsi="TheSans UHH"/>
          <w:b/>
          <w:sz w:val="28"/>
          <w:szCs w:val="28"/>
          <w:u w:val="single"/>
          <w:lang w:val="en-GB"/>
        </w:rPr>
        <w:t>NOTIFICAÇÃO DA PROPOSTA VIAGEM MARÍTIMA DE INVESTIGAÇÃO</w:t>
      </w:r>
    </w:p>
    <w:p w14:paraId="737C5F79" w14:textId="5860C832" w:rsidR="00F346AC" w:rsidRPr="007933E7" w:rsidRDefault="00C41C46" w:rsidP="00E75810">
      <w:pPr>
        <w:spacing w:before="400" w:line="360" w:lineRule="auto"/>
        <w:rPr>
          <w:rFonts w:ascii="TheSans UHH" w:hAnsi="TheSans UHH"/>
          <w:b/>
          <w:sz w:val="28"/>
          <w:szCs w:val="24"/>
          <w:lang w:val="en-GB"/>
        </w:rPr>
      </w:pPr>
      <w:r w:rsidRPr="007933E7">
        <w:rPr>
          <w:rFonts w:ascii="TheSans UHH" w:hAnsi="TheSans UHH"/>
          <w:b/>
          <w:sz w:val="28"/>
          <w:szCs w:val="24"/>
          <w:u w:val="single"/>
          <w:lang w:val="en-GB"/>
        </w:rPr>
        <w:t>Part</w:t>
      </w:r>
      <w:r w:rsidR="00296AC1">
        <w:rPr>
          <w:rFonts w:ascii="TheSans UHH" w:hAnsi="TheSans UHH"/>
          <w:b/>
          <w:sz w:val="28"/>
          <w:szCs w:val="24"/>
          <w:u w:val="single"/>
          <w:lang w:val="en-GB"/>
        </w:rPr>
        <w:t>e</w:t>
      </w:r>
      <w:r w:rsidRPr="007933E7">
        <w:rPr>
          <w:rFonts w:ascii="TheSans UHH" w:hAnsi="TheSans UHH"/>
          <w:b/>
          <w:sz w:val="28"/>
          <w:szCs w:val="24"/>
          <w:u w:val="single"/>
          <w:lang w:val="en-GB"/>
        </w:rPr>
        <w:t xml:space="preserve"> A:</w:t>
      </w:r>
      <w:r w:rsidRPr="007933E7">
        <w:rPr>
          <w:rFonts w:ascii="TheSans UHH" w:hAnsi="TheSans UHH"/>
          <w:b/>
          <w:sz w:val="28"/>
          <w:szCs w:val="24"/>
          <w:lang w:val="en-GB"/>
        </w:rPr>
        <w:t xml:space="preserve"> </w:t>
      </w:r>
      <w:r w:rsidR="00F346AC" w:rsidRPr="007933E7">
        <w:rPr>
          <w:rFonts w:ascii="TheSans UHH" w:hAnsi="TheSans UHH"/>
          <w:b/>
          <w:sz w:val="28"/>
          <w:szCs w:val="24"/>
          <w:lang w:val="en-GB"/>
        </w:rPr>
        <w:t>GENERAL</w:t>
      </w:r>
    </w:p>
    <w:p w14:paraId="72F03662" w14:textId="04D56C8B" w:rsidR="00F346AC" w:rsidRPr="00E75810" w:rsidRDefault="00F346AC" w:rsidP="00E75810">
      <w:pPr>
        <w:tabs>
          <w:tab w:val="left" w:pos="567"/>
          <w:tab w:val="left" w:pos="3119"/>
          <w:tab w:val="left" w:pos="5529"/>
        </w:tabs>
        <w:spacing w:before="280" w:line="288" w:lineRule="auto"/>
        <w:rPr>
          <w:rFonts w:ascii="TheSans UHH" w:hAnsi="TheSans UHH"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1.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Nome do </w:t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na</w:t>
      </w:r>
      <w:r w:rsidR="00296AC1">
        <w:rPr>
          <w:rFonts w:ascii="TheSans UHH" w:hAnsi="TheSans UHH"/>
          <w:sz w:val="24"/>
          <w:szCs w:val="24"/>
          <w:lang w:val="en-GB"/>
        </w:rPr>
        <w:t>vio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investigação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:   </w:t>
      </w:r>
      <w:r w:rsidR="00296AC1" w:rsidRPr="0015043C">
        <w:rPr>
          <w:rFonts w:ascii="TheSans UHH" w:hAnsi="TheSans UHH"/>
          <w:sz w:val="24"/>
          <w:szCs w:val="24"/>
          <w:lang w:val="en-GB"/>
        </w:rPr>
        <w:t xml:space="preserve">  </w:t>
      </w:r>
      <w:r w:rsidR="00296AC1" w:rsidRPr="0015043C">
        <w:rPr>
          <w:rFonts w:ascii="TheSans UHH" w:hAnsi="TheSans UHH"/>
          <w:b/>
          <w:i/>
          <w:sz w:val="24"/>
          <w:szCs w:val="24"/>
          <w:u w:val="single"/>
          <w:lang w:val="en-GB"/>
        </w:rPr>
        <w:t>M</w:t>
      </w:r>
      <w:r w:rsidR="004406FE" w:rsidRPr="0015043C">
        <w:rPr>
          <w:rFonts w:ascii="TheSans UHH" w:hAnsi="TheSans UHH"/>
          <w:b/>
          <w:i/>
          <w:sz w:val="24"/>
          <w:szCs w:val="24"/>
          <w:u w:val="single"/>
          <w:lang w:val="en-GB"/>
        </w:rPr>
        <w:t>ETEOR</w:t>
      </w:r>
      <w:r w:rsidR="00296AC1" w:rsidRPr="0015043C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Expedição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n</w:t>
      </w:r>
      <w:proofErr w:type="gramStart"/>
      <w:r w:rsidR="00296AC1" w:rsidRPr="00296AC1">
        <w:rPr>
          <w:rFonts w:ascii="TheSans UHH" w:hAnsi="TheSans UHH"/>
          <w:sz w:val="24"/>
          <w:szCs w:val="24"/>
          <w:lang w:val="en-GB"/>
        </w:rPr>
        <w:t>.º</w:t>
      </w:r>
      <w:proofErr w:type="gramEnd"/>
      <w:r w:rsidR="004406FE">
        <w:rPr>
          <w:rFonts w:ascii="TheSans UHH" w:hAnsi="TheSans UHH"/>
          <w:sz w:val="24"/>
          <w:szCs w:val="24"/>
          <w:lang w:val="en-GB"/>
        </w:rPr>
        <w:t xml:space="preserve">  </w:t>
      </w:r>
      <w:r w:rsidR="004406FE" w:rsidRPr="0015043C">
        <w:rPr>
          <w:rFonts w:ascii="TheSans UHH" w:hAnsi="TheSans UHH"/>
          <w:b/>
          <w:i/>
          <w:sz w:val="24"/>
          <w:szCs w:val="24"/>
          <w:u w:val="single"/>
          <w:lang w:val="en-GB"/>
        </w:rPr>
        <w:t>M</w:t>
      </w:r>
    </w:p>
    <w:p w14:paraId="4167E81F" w14:textId="2FFEAAE9" w:rsidR="007933E7" w:rsidRPr="007933E7" w:rsidRDefault="00F346AC" w:rsidP="007933E7">
      <w:pPr>
        <w:tabs>
          <w:tab w:val="left" w:pos="567"/>
          <w:tab w:val="right" w:pos="2835"/>
          <w:tab w:val="left" w:pos="3119"/>
          <w:tab w:val="left" w:pos="5529"/>
        </w:tabs>
        <w:spacing w:before="200" w:line="288" w:lineRule="auto"/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2.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Datas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da </w:t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expedição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4169BB" w:rsidRPr="007933E7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b/>
          <w:sz w:val="24"/>
          <w:szCs w:val="24"/>
          <w:lang w:val="en-GB"/>
        </w:rPr>
        <w:t>do</w:t>
      </w:r>
      <w:r w:rsidR="00AC5772"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</w:p>
    <w:p w14:paraId="04633767" w14:textId="48FE2D96" w:rsidR="00F346AC" w:rsidRPr="00AC5772" w:rsidRDefault="007933E7" w:rsidP="007503A7">
      <w:pPr>
        <w:tabs>
          <w:tab w:val="left" w:pos="567"/>
          <w:tab w:val="right" w:pos="2835"/>
          <w:tab w:val="left" w:pos="3119"/>
          <w:tab w:val="left" w:pos="5529"/>
        </w:tabs>
        <w:spacing w:line="288" w:lineRule="auto"/>
        <w:rPr>
          <w:rFonts w:ascii="TheSans UHH" w:hAnsi="TheSans UHH"/>
          <w:b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proofErr w:type="gramStart"/>
      <w:r w:rsidR="00296AC1">
        <w:rPr>
          <w:rFonts w:ascii="TheSans UHH" w:hAnsi="TheSans UHH"/>
          <w:b/>
          <w:sz w:val="24"/>
          <w:szCs w:val="24"/>
          <w:lang w:val="en-GB"/>
        </w:rPr>
        <w:t>até</w:t>
      </w:r>
      <w:proofErr w:type="spellEnd"/>
      <w:proofErr w:type="gramEnd"/>
    </w:p>
    <w:p w14:paraId="5EB20C4E" w14:textId="6AB51A8E" w:rsidR="00F346AC" w:rsidRPr="007933E7" w:rsidRDefault="00F346AC" w:rsidP="007933E7">
      <w:pPr>
        <w:tabs>
          <w:tab w:val="left" w:pos="567"/>
          <w:tab w:val="left" w:pos="3119"/>
        </w:tabs>
        <w:spacing w:before="240"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3.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Autoridade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opera</w:t>
      </w:r>
      <w:r w:rsidR="00296AC1" w:rsidRPr="00296AC1">
        <w:rPr>
          <w:rFonts w:ascii="TheSans UHH" w:hAnsi="TheSans UHH"/>
          <w:sz w:val="24"/>
          <w:szCs w:val="24"/>
          <w:lang w:val="en-GB"/>
        </w:rPr>
        <w:t>ção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C41C46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Institute of Geology </w:t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/ Universit</w:t>
      </w:r>
      <w:r w:rsidR="00C41C46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ät Hamburg</w:t>
      </w:r>
    </w:p>
    <w:p w14:paraId="6F8F0425" w14:textId="77777777" w:rsidR="00F346AC" w:rsidRPr="000B1E78" w:rsidRDefault="00F346AC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0B1E78">
        <w:rPr>
          <w:rFonts w:ascii="TheSans UHH" w:hAnsi="TheSans UHH"/>
          <w:b/>
          <w:i/>
          <w:sz w:val="24"/>
          <w:szCs w:val="24"/>
          <w:u w:val="single"/>
        </w:rPr>
        <w:t>Bundesstr. 5</w:t>
      </w:r>
      <w:r w:rsidR="004169BB" w:rsidRPr="000B1E78">
        <w:rPr>
          <w:rFonts w:ascii="TheSans UHH" w:hAnsi="TheSans UHH"/>
          <w:b/>
          <w:i/>
          <w:sz w:val="24"/>
          <w:szCs w:val="24"/>
          <w:u w:val="single"/>
        </w:rPr>
        <w:t>5</w:t>
      </w:r>
      <w:r w:rsidRPr="000B1E78">
        <w:rPr>
          <w:rFonts w:ascii="TheSans UHH" w:hAnsi="TheSans UHH"/>
          <w:b/>
          <w:i/>
          <w:sz w:val="24"/>
          <w:szCs w:val="24"/>
          <w:u w:val="single"/>
        </w:rPr>
        <w:t>, D-20146 Hamburg, Germany</w:t>
      </w:r>
    </w:p>
    <w:p w14:paraId="5C9EEA4A" w14:textId="1AA3F441" w:rsidR="00F346AC" w:rsidRDefault="00F346AC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b/>
          <w:i/>
          <w:sz w:val="24"/>
          <w:szCs w:val="24"/>
          <w:u w:val="single"/>
        </w:rPr>
      </w:pPr>
      <w:r w:rsidRPr="000B1E78">
        <w:rPr>
          <w:rFonts w:ascii="TheSans UHH" w:hAnsi="TheSans UHH"/>
          <w:sz w:val="24"/>
          <w:szCs w:val="24"/>
        </w:rPr>
        <w:tab/>
      </w:r>
      <w:r w:rsidRPr="000B1E78">
        <w:rPr>
          <w:rFonts w:ascii="TheSans UHH" w:hAnsi="TheSans UHH"/>
          <w:sz w:val="24"/>
          <w:szCs w:val="24"/>
        </w:rPr>
        <w:tab/>
      </w:r>
      <w:r w:rsidRPr="000B1E78">
        <w:rPr>
          <w:rFonts w:ascii="TheSans UHH" w:hAnsi="TheSans UHH"/>
          <w:b/>
          <w:i/>
          <w:sz w:val="24"/>
          <w:szCs w:val="24"/>
          <w:u w:val="single"/>
        </w:rPr>
        <w:t>Tel.: +49-40-4</w:t>
      </w:r>
      <w:r w:rsidRPr="00C25FA7">
        <w:rPr>
          <w:rFonts w:ascii="TheSans UHH" w:hAnsi="TheSans UHH"/>
          <w:b/>
          <w:i/>
          <w:sz w:val="24"/>
          <w:szCs w:val="24"/>
          <w:u w:val="single"/>
        </w:rPr>
        <w:t>2838-3</w:t>
      </w:r>
      <w:r w:rsidR="00FE3603" w:rsidRPr="00C25FA7">
        <w:rPr>
          <w:rFonts w:ascii="TheSans UHH" w:hAnsi="TheSans UHH"/>
          <w:b/>
          <w:i/>
          <w:sz w:val="24"/>
          <w:szCs w:val="24"/>
          <w:u w:val="single"/>
        </w:rPr>
        <w:t>6</w:t>
      </w:r>
      <w:r w:rsidRPr="00C25FA7">
        <w:rPr>
          <w:rFonts w:ascii="TheSans UHH" w:hAnsi="TheSans UHH"/>
          <w:b/>
          <w:i/>
          <w:sz w:val="24"/>
          <w:szCs w:val="24"/>
          <w:u w:val="single"/>
        </w:rPr>
        <w:t>4</w:t>
      </w:r>
      <w:r w:rsidR="00FE3603" w:rsidRPr="00C25FA7">
        <w:rPr>
          <w:rFonts w:ascii="TheSans UHH" w:hAnsi="TheSans UHH"/>
          <w:b/>
          <w:i/>
          <w:sz w:val="24"/>
          <w:szCs w:val="24"/>
          <w:u w:val="single"/>
        </w:rPr>
        <w:t>0</w:t>
      </w:r>
      <w:r w:rsidR="00353C71" w:rsidRPr="00C25FA7">
        <w:rPr>
          <w:rFonts w:ascii="TheSans UHH" w:hAnsi="TheSans UHH"/>
          <w:b/>
          <w:i/>
          <w:sz w:val="24"/>
          <w:szCs w:val="24"/>
          <w:u w:val="single"/>
        </w:rPr>
        <w:t xml:space="preserve"> - </w:t>
      </w:r>
      <w:r w:rsidRPr="00C25FA7">
        <w:rPr>
          <w:rFonts w:ascii="TheSans UHH" w:hAnsi="TheSans UHH"/>
          <w:b/>
          <w:i/>
          <w:sz w:val="24"/>
          <w:szCs w:val="24"/>
          <w:u w:val="single"/>
        </w:rPr>
        <w:t>Fax: +49-40-</w:t>
      </w:r>
      <w:r w:rsidR="007915C3" w:rsidRPr="00C25FA7">
        <w:rPr>
          <w:rFonts w:ascii="TheSans UHH" w:hAnsi="TheSans UHH"/>
          <w:b/>
          <w:i/>
          <w:sz w:val="24"/>
          <w:szCs w:val="24"/>
          <w:u w:val="single"/>
        </w:rPr>
        <w:t xml:space="preserve"> 4273-10063</w:t>
      </w:r>
    </w:p>
    <w:p w14:paraId="1EDE3490" w14:textId="77777777" w:rsidR="00296AC1" w:rsidRPr="00C25FA7" w:rsidRDefault="00296AC1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</w:rPr>
      </w:pPr>
    </w:p>
    <w:p w14:paraId="2224F354" w14:textId="5188176B" w:rsidR="00F346AC" w:rsidRPr="007933E7" w:rsidRDefault="00F346AC" w:rsidP="00296AC1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4.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Proprietário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(</w:t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quando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 xml:space="preserve">   </w:t>
      </w:r>
      <w:r w:rsidR="00296AC1" w:rsidRPr="004406FE">
        <w:rPr>
          <w:rFonts w:ascii="TheSans UHH" w:hAnsi="TheSans UHH"/>
          <w:b/>
          <w:sz w:val="24"/>
          <w:szCs w:val="24"/>
          <w:lang w:val="en-GB"/>
        </w:rPr>
        <w:t xml:space="preserve">  </w:t>
      </w:r>
      <w:proofErr w:type="spellStart"/>
      <w:r w:rsidR="004406FE" w:rsidRPr="004406FE">
        <w:rPr>
          <w:rFonts w:ascii="TheSans UHH" w:hAnsi="TheSans UHH"/>
          <w:b/>
          <w:sz w:val="24"/>
          <w:szCs w:val="24"/>
          <w:lang w:val="en-GB"/>
        </w:rPr>
        <w:t>Ministério</w:t>
      </w:r>
      <w:proofErr w:type="spellEnd"/>
      <w:r w:rsidR="004406FE" w:rsidRPr="004406FE">
        <w:rPr>
          <w:rFonts w:ascii="TheSans UHH" w:hAnsi="TheSans UHH"/>
          <w:b/>
          <w:sz w:val="24"/>
          <w:szCs w:val="24"/>
          <w:lang w:val="en-GB"/>
        </w:rPr>
        <w:t xml:space="preserve"> Federal da </w:t>
      </w:r>
      <w:proofErr w:type="spellStart"/>
      <w:r w:rsidR="004406FE" w:rsidRPr="004406FE">
        <w:rPr>
          <w:rFonts w:ascii="TheSans UHH" w:hAnsi="TheSans UHH"/>
          <w:b/>
          <w:sz w:val="24"/>
          <w:szCs w:val="24"/>
          <w:lang w:val="en-GB"/>
        </w:rPr>
        <w:t>Educação</w:t>
      </w:r>
      <w:proofErr w:type="spellEnd"/>
      <w:r w:rsidR="004406FE" w:rsidRPr="004406FE">
        <w:rPr>
          <w:rFonts w:ascii="TheSans UHH" w:hAnsi="TheSans UHH"/>
          <w:b/>
          <w:sz w:val="24"/>
          <w:szCs w:val="24"/>
          <w:lang w:val="en-GB"/>
        </w:rPr>
        <w:t xml:space="preserve"> e </w:t>
      </w:r>
      <w:proofErr w:type="spellStart"/>
      <w:r w:rsidR="004406FE" w:rsidRPr="004406FE">
        <w:rPr>
          <w:rFonts w:ascii="TheSans UHH" w:hAnsi="TheSans UHH"/>
          <w:b/>
          <w:sz w:val="24"/>
          <w:szCs w:val="24"/>
          <w:lang w:val="en-GB"/>
        </w:rPr>
        <w:t>Pesquisa</w:t>
      </w:r>
      <w:proofErr w:type="spellEnd"/>
      <w:r w:rsidR="00296AC1" w:rsidRPr="004406FE">
        <w:rPr>
          <w:rFonts w:cs="Arial"/>
          <w:b/>
          <w:i/>
          <w:lang w:val="en-US"/>
        </w:rPr>
        <w:tab/>
      </w:r>
      <w:r w:rsidR="00296AC1" w:rsidRPr="00296AC1">
        <w:rPr>
          <w:rFonts w:cs="Arial"/>
          <w:b/>
          <w:i/>
          <w:lang w:val="en-US"/>
        </w:rPr>
        <w:tab/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diferente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do </w:t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parágrafo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3</w:t>
      </w:r>
      <w:r w:rsidR="00296AC1">
        <w:rPr>
          <w:rFonts w:ascii="TheSans UHH" w:hAnsi="TheSans UHH"/>
          <w:sz w:val="24"/>
          <w:szCs w:val="24"/>
          <w:lang w:val="en-GB"/>
        </w:rPr>
        <w:t>)</w:t>
      </w:r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</w:t>
      </w:r>
      <w:r w:rsidR="00296AC1">
        <w:rPr>
          <w:rFonts w:ascii="TheSans UHH" w:hAnsi="TheSans UHH"/>
          <w:sz w:val="24"/>
          <w:szCs w:val="24"/>
          <w:lang w:val="en-GB"/>
        </w:rPr>
        <w:t xml:space="preserve">   </w:t>
      </w:r>
      <w:proofErr w:type="spellStart"/>
      <w:r w:rsidR="00296AC1" w:rsidRPr="00CC1229">
        <w:rPr>
          <w:rFonts w:ascii="TheSans UHH" w:hAnsi="TheSans UHH"/>
          <w:b/>
          <w:sz w:val="24"/>
          <w:szCs w:val="24"/>
          <w:lang w:val="en-GB"/>
        </w:rPr>
        <w:t>Alemanha</w:t>
      </w:r>
      <w:proofErr w:type="spellEnd"/>
    </w:p>
    <w:p w14:paraId="1B0F71FB" w14:textId="77777777" w:rsidR="00587322" w:rsidRDefault="00F346AC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5.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296AC1" w:rsidRPr="00587322">
        <w:rPr>
          <w:rFonts w:ascii="TheSans UHH" w:hAnsi="TheSans UHH"/>
          <w:sz w:val="24"/>
          <w:szCs w:val="24"/>
          <w:lang w:val="en-GB"/>
        </w:rPr>
        <w:t>Particularidades</w:t>
      </w:r>
      <w:proofErr w:type="spellEnd"/>
      <w:r w:rsidR="00296AC1" w:rsidRPr="00587322">
        <w:rPr>
          <w:rFonts w:ascii="TheSans UHH" w:hAnsi="TheSans UHH"/>
          <w:sz w:val="24"/>
          <w:szCs w:val="24"/>
          <w:lang w:val="en-GB"/>
        </w:rPr>
        <w:t xml:space="preserve"> do </w:t>
      </w:r>
      <w:proofErr w:type="spellStart"/>
      <w:r w:rsidR="00296AC1" w:rsidRPr="00587322">
        <w:rPr>
          <w:rFonts w:ascii="TheSans UHH" w:hAnsi="TheSans UHH"/>
          <w:sz w:val="24"/>
          <w:szCs w:val="24"/>
          <w:lang w:val="en-GB"/>
        </w:rPr>
        <w:t>navio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>:</w:t>
      </w:r>
      <w:r w:rsidR="00296AC1">
        <w:rPr>
          <w:rFonts w:ascii="TheSans UHH" w:hAnsi="TheSans UHH"/>
          <w:sz w:val="24"/>
          <w:szCs w:val="24"/>
          <w:lang w:val="en-GB"/>
        </w:rPr>
        <w:tab/>
      </w:r>
    </w:p>
    <w:p w14:paraId="7ADAFF28" w14:textId="69FA9FEE" w:rsidR="00F346AC" w:rsidRPr="007933E7" w:rsidRDefault="00587322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sz w:val="24"/>
          <w:szCs w:val="24"/>
          <w:lang w:val="en-GB"/>
        </w:rPr>
      </w:pPr>
      <w:r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>Nome</w:t>
      </w:r>
      <w:r w:rsidR="00F346AC" w:rsidRPr="007933E7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ab/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M</w:t>
      </w:r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ETEOR</w:t>
      </w:r>
    </w:p>
    <w:p w14:paraId="3E7BA927" w14:textId="2AB59128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US"/>
        </w:rPr>
        <w:t>Nacionalidade</w:t>
      </w:r>
      <w:proofErr w:type="spellEnd"/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296AC1">
        <w:rPr>
          <w:rFonts w:ascii="TheSans UHH" w:hAnsi="TheSans UHH"/>
          <w:sz w:val="24"/>
          <w:szCs w:val="24"/>
          <w:lang w:val="en-US"/>
        </w:rPr>
        <w:tab/>
      </w:r>
      <w:r w:rsidR="00296AC1">
        <w:rPr>
          <w:rFonts w:ascii="TheSans UHH" w:hAnsi="TheSans UHH"/>
          <w:sz w:val="24"/>
          <w:szCs w:val="24"/>
          <w:lang w:val="en-US"/>
        </w:rPr>
        <w:tab/>
      </w:r>
      <w:proofErr w:type="spellStart"/>
      <w:r w:rsidR="004406FE">
        <w:rPr>
          <w:rFonts w:ascii="TheSans UHH" w:hAnsi="TheSans UHH"/>
          <w:b/>
          <w:i/>
          <w:sz w:val="24"/>
          <w:szCs w:val="24"/>
          <w:u w:val="single"/>
          <w:lang w:val="en-US"/>
        </w:rPr>
        <w:t>A</w:t>
      </w:r>
      <w:r w:rsidR="004406FE" w:rsidRPr="004406FE">
        <w:rPr>
          <w:rFonts w:ascii="TheSans UHH" w:hAnsi="TheSans UHH"/>
          <w:b/>
          <w:i/>
          <w:sz w:val="24"/>
          <w:szCs w:val="24"/>
          <w:u w:val="single"/>
          <w:lang w:val="en-US"/>
        </w:rPr>
        <w:t>lemã</w:t>
      </w:r>
      <w:proofErr w:type="spellEnd"/>
    </w:p>
    <w:p w14:paraId="29150E51" w14:textId="1D86AF88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proofErr w:type="spellStart"/>
      <w:proofErr w:type="gramStart"/>
      <w:r w:rsidR="00587322">
        <w:rPr>
          <w:rFonts w:ascii="TheSans UHH" w:hAnsi="TheSans UHH"/>
          <w:sz w:val="24"/>
          <w:szCs w:val="24"/>
          <w:lang w:val="en-GB"/>
        </w:rPr>
        <w:t>com</w:t>
      </w:r>
      <w:r w:rsidR="00296AC1">
        <w:rPr>
          <w:rFonts w:ascii="TheSans UHH" w:hAnsi="TheSans UHH"/>
          <w:sz w:val="24"/>
          <w:szCs w:val="24"/>
          <w:lang w:val="en-GB"/>
        </w:rPr>
        <w:t>p</w:t>
      </w:r>
      <w:r w:rsidR="00587322">
        <w:rPr>
          <w:rFonts w:ascii="TheSans UHH" w:hAnsi="TheSans UHH"/>
          <w:sz w:val="24"/>
          <w:szCs w:val="24"/>
          <w:lang w:val="en-GB"/>
        </w:rPr>
        <w:t>r</w:t>
      </w:r>
      <w:r w:rsidR="00296AC1">
        <w:rPr>
          <w:rFonts w:ascii="TheSans UHH" w:hAnsi="TheSans UHH"/>
          <w:sz w:val="24"/>
          <w:szCs w:val="24"/>
          <w:lang w:val="en-GB"/>
        </w:rPr>
        <w:t>imento</w:t>
      </w:r>
      <w:proofErr w:type="spellEnd"/>
      <w:proofErr w:type="gramEnd"/>
      <w:r w:rsidR="00296AC1">
        <w:rPr>
          <w:rFonts w:ascii="TheSans UHH" w:hAnsi="TheSans UHH"/>
          <w:sz w:val="24"/>
          <w:szCs w:val="24"/>
          <w:lang w:val="en-GB"/>
        </w:rPr>
        <w:t xml:space="preserve"> de fora a fora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9</w:t>
      </w:r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7,5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</w:t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metres</w:t>
      </w:r>
    </w:p>
    <w:p w14:paraId="27D30867" w14:textId="10F033F8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Calado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máximo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ab/>
      </w:r>
      <w:r w:rsidR="00F346AC" w:rsidRPr="007933E7">
        <w:rPr>
          <w:rFonts w:ascii="TheSans UHH" w:hAnsi="TheSans UHH"/>
          <w:sz w:val="24"/>
          <w:szCs w:val="24"/>
          <w:lang w:val="en-GB"/>
        </w:rPr>
        <w:tab/>
      </w:r>
      <w:r w:rsidR="007933E7" w:rsidRPr="007933E7">
        <w:rPr>
          <w:rFonts w:ascii="TheSans UHH" w:hAnsi="TheSans UHH"/>
          <w:sz w:val="24"/>
          <w:szCs w:val="24"/>
          <w:lang w:val="en-GB"/>
        </w:rPr>
        <w:t xml:space="preserve"> </w:t>
      </w:r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5</w:t>
      </w:r>
      <w:proofErr w:type="gramStart"/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,6</w:t>
      </w:r>
      <w:r w:rsidR="004169B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0</w:t>
      </w:r>
      <w:proofErr w:type="gramEnd"/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metres</w:t>
      </w:r>
    </w:p>
    <w:p w14:paraId="65F61C20" w14:textId="2C39B149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US"/>
        </w:rPr>
        <w:t>Tonelagem</w:t>
      </w:r>
      <w:proofErr w:type="spellEnd"/>
      <w:r w:rsidR="00296AC1">
        <w:rPr>
          <w:rFonts w:ascii="TheSans UHH" w:hAnsi="TheSans UHH"/>
          <w:sz w:val="24"/>
          <w:szCs w:val="24"/>
          <w:lang w:val="en-US"/>
        </w:rPr>
        <w:t xml:space="preserve"> </w:t>
      </w:r>
      <w:proofErr w:type="spellStart"/>
      <w:r w:rsidR="00296AC1">
        <w:rPr>
          <w:rFonts w:ascii="TheSans UHH" w:hAnsi="TheSans UHH"/>
          <w:sz w:val="24"/>
          <w:szCs w:val="24"/>
          <w:lang w:val="en-US"/>
        </w:rPr>
        <w:t>líquida</w:t>
      </w:r>
      <w:proofErr w:type="spellEnd"/>
      <w:r w:rsidR="00296AC1">
        <w:rPr>
          <w:rFonts w:ascii="TheSans UHH" w:hAnsi="TheSans UHH"/>
          <w:sz w:val="24"/>
          <w:szCs w:val="24"/>
          <w:lang w:val="en-US"/>
        </w:rPr>
        <w:tab/>
      </w:r>
      <w:r w:rsidR="00296AC1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1</w:t>
      </w:r>
      <w:r w:rsidR="00445793">
        <w:rPr>
          <w:rFonts w:ascii="TheSans UHH" w:hAnsi="TheSans UHH"/>
          <w:b/>
          <w:i/>
          <w:sz w:val="24"/>
          <w:szCs w:val="24"/>
          <w:u w:val="single"/>
          <w:lang w:val="en-US"/>
        </w:rPr>
        <w:t>.</w:t>
      </w:r>
      <w:r w:rsidR="004406FE">
        <w:rPr>
          <w:rFonts w:ascii="TheSans UHH" w:hAnsi="TheSans UHH"/>
          <w:b/>
          <w:i/>
          <w:sz w:val="24"/>
          <w:szCs w:val="24"/>
          <w:u w:val="single"/>
          <w:lang w:val="en-US"/>
        </w:rPr>
        <w:t>284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 xml:space="preserve"> </w:t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NT</w:t>
      </w:r>
    </w:p>
    <w:p w14:paraId="2DA1E71F" w14:textId="7D768CB9" w:rsidR="00F346AC" w:rsidRPr="007933E7" w:rsidRDefault="00296AC1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>
        <w:rPr>
          <w:rFonts w:ascii="TheSans UHH" w:hAnsi="TheSans UHH"/>
          <w:sz w:val="24"/>
          <w:szCs w:val="24"/>
          <w:lang w:val="en-US"/>
        </w:rPr>
        <w:tab/>
      </w:r>
      <w:r>
        <w:rPr>
          <w:rFonts w:ascii="TheSans UHH" w:hAnsi="TheSans UHH"/>
          <w:sz w:val="24"/>
          <w:szCs w:val="24"/>
          <w:lang w:val="en-US"/>
        </w:rPr>
        <w:tab/>
      </w:r>
      <w:proofErr w:type="spellStart"/>
      <w:r>
        <w:rPr>
          <w:rFonts w:ascii="TheSans UHH" w:hAnsi="TheSans UHH"/>
          <w:sz w:val="24"/>
          <w:szCs w:val="24"/>
          <w:lang w:val="en-US"/>
        </w:rPr>
        <w:t>Propulsao</w:t>
      </w:r>
      <w:proofErr w:type="spellEnd"/>
      <w:r>
        <w:rPr>
          <w:rFonts w:ascii="TheSans UHH" w:hAnsi="TheSans UHH"/>
          <w:sz w:val="24"/>
          <w:szCs w:val="24"/>
          <w:lang w:val="en-US"/>
        </w:rPr>
        <w:tab/>
      </w:r>
      <w:r>
        <w:rPr>
          <w:rFonts w:ascii="TheSans UHH" w:hAnsi="TheSans UHH"/>
          <w:sz w:val="24"/>
          <w:szCs w:val="24"/>
          <w:lang w:val="en-US"/>
        </w:rPr>
        <w:tab/>
      </w:r>
      <w:r w:rsidR="002D6672" w:rsidRPr="007933E7">
        <w:rPr>
          <w:rFonts w:ascii="TheSans UHH" w:hAnsi="TheSans UHH"/>
          <w:sz w:val="24"/>
          <w:szCs w:val="24"/>
          <w:lang w:val="en-US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Diesel Electric</w:t>
      </w:r>
    </w:p>
    <w:p w14:paraId="372C4E87" w14:textId="46BCE9D9" w:rsidR="00F346AC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Indicativo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chamada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DBB</w:t>
      </w:r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H</w:t>
      </w:r>
    </w:p>
    <w:p w14:paraId="40403965" w14:textId="5F48D41D" w:rsidR="00353C71" w:rsidRPr="00353C71" w:rsidRDefault="00353C71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353C71">
        <w:rPr>
          <w:rFonts w:ascii="TheSans UHH" w:hAnsi="TheSans UHH"/>
          <w:sz w:val="24"/>
          <w:szCs w:val="24"/>
          <w:lang w:val="en-GB"/>
        </w:rPr>
        <w:tab/>
      </w:r>
      <w:r w:rsidRPr="00353C71"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sz w:val="24"/>
          <w:szCs w:val="24"/>
          <w:lang w:val="en-GB"/>
        </w:rPr>
        <w:t>IMO No.</w:t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Pr="00353C71">
        <w:rPr>
          <w:rFonts w:ascii="TheSans UHH" w:hAnsi="TheSans UHH"/>
          <w:sz w:val="24"/>
          <w:szCs w:val="24"/>
          <w:lang w:val="en-GB"/>
        </w:rPr>
        <w:tab/>
      </w:r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8411279</w:t>
      </w:r>
    </w:p>
    <w:p w14:paraId="1836D587" w14:textId="5BDF16B1" w:rsidR="00F346AC" w:rsidRPr="007933E7" w:rsidRDefault="002D6672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6.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Tripulação</w:t>
      </w:r>
      <w:proofErr w:type="spellEnd"/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Nome do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comandante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4169B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NN</w:t>
      </w:r>
    </w:p>
    <w:p w14:paraId="0AAA537E" w14:textId="14BD1648" w:rsidR="00F346AC" w:rsidRPr="007933E7" w:rsidRDefault="00F346AC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gramStart"/>
      <w:r w:rsidR="00587322" w:rsidRPr="00587322">
        <w:rPr>
          <w:rFonts w:ascii="TheSans UHH" w:hAnsi="TheSans UHH"/>
          <w:sz w:val="24"/>
          <w:szCs w:val="24"/>
          <w:lang w:val="en-GB"/>
        </w:rPr>
        <w:t>N.º</w:t>
      </w:r>
      <w:proofErr w:type="gram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da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tripulação</w:t>
      </w:r>
      <w:proofErr w:type="spellEnd"/>
      <w:r w:rsidR="002D6672"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max. </w:t>
      </w:r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33</w:t>
      </w:r>
    </w:p>
    <w:p w14:paraId="65CA53D6" w14:textId="78949BEA" w:rsidR="00BA6381" w:rsidRPr="00587322" w:rsidRDefault="00F346AC" w:rsidP="00587322">
      <w:pPr>
        <w:tabs>
          <w:tab w:val="left" w:pos="567"/>
          <w:tab w:val="left" w:pos="3119"/>
          <w:tab w:val="left" w:pos="5529"/>
        </w:tabs>
        <w:spacing w:before="240"/>
        <w:ind w:left="570" w:hanging="570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7.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Pessoal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científico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 xml:space="preserve">Nome e </w:t>
      </w:r>
      <w:proofErr w:type="spellStart"/>
      <w:r w:rsidR="00587322">
        <w:rPr>
          <w:rFonts w:ascii="TheSans UHH" w:hAnsi="TheSans UHH"/>
          <w:sz w:val="24"/>
          <w:szCs w:val="24"/>
          <w:lang w:val="en-GB"/>
        </w:rPr>
        <w:t>endereço</w:t>
      </w:r>
      <w:proofErr w:type="spellEnd"/>
      <w:r w:rsidR="00587322">
        <w:rPr>
          <w:rFonts w:ascii="TheSans UHH" w:hAnsi="TheSans UHH"/>
          <w:sz w:val="24"/>
          <w:szCs w:val="24"/>
          <w:lang w:val="en-GB"/>
        </w:rPr>
        <w:t xml:space="preserve"> do                     </w:t>
      </w:r>
      <w:r w:rsidR="00587322">
        <w:rPr>
          <w:rFonts w:ascii="TheSans UHH" w:hAnsi="TheSans UHH"/>
          <w:sz w:val="24"/>
          <w:szCs w:val="24"/>
          <w:lang w:val="en-GB"/>
        </w:rPr>
        <w:br/>
      </w:r>
      <w:r w:rsidR="00587322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cientista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encarregado</w:t>
      </w:r>
      <w:proofErr w:type="spellEnd"/>
    </w:p>
    <w:p w14:paraId="1DFF192D" w14:textId="77777777" w:rsidR="00F346AC" w:rsidRPr="007933E7" w:rsidRDefault="00F346AC" w:rsidP="00CF7826">
      <w:pPr>
        <w:tabs>
          <w:tab w:val="left" w:pos="567"/>
          <w:tab w:val="left" w:pos="3119"/>
          <w:tab w:val="left" w:pos="5529"/>
        </w:tabs>
        <w:spacing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5E75A46B" w14:textId="77777777" w:rsidR="00F346AC" w:rsidRPr="007933E7" w:rsidRDefault="00F346AC" w:rsidP="00CF7826">
      <w:pPr>
        <w:tabs>
          <w:tab w:val="left" w:pos="567"/>
          <w:tab w:val="left" w:pos="3119"/>
          <w:tab w:val="left" w:pos="5529"/>
        </w:tabs>
        <w:spacing w:line="288" w:lineRule="auto"/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62318B3D" w14:textId="6FFF8943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>Tel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u w:val="single"/>
          <w:lang w:val="en-GB"/>
        </w:rPr>
        <w:t xml:space="preserve"> </w:t>
      </w:r>
    </w:p>
    <w:p w14:paraId="21B7925B" w14:textId="2A34F8DD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  <w:t>Fax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1A7675D1" w14:textId="4D3C0988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  <w:t>Email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4D9294B6" w14:textId="7CBDF7B5" w:rsidR="00F346AC" w:rsidRPr="007933E7" w:rsidRDefault="00F346AC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 w:rsidRPr="00587322">
        <w:rPr>
          <w:lang w:val="en-US"/>
        </w:rPr>
        <w:t xml:space="preserve"> </w:t>
      </w:r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N.º de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cientistas</w:t>
      </w:r>
      <w:proofErr w:type="spellEnd"/>
      <w:r w:rsidR="002D6672" w:rsidRPr="007933E7">
        <w:rPr>
          <w:rFonts w:ascii="TheSans UHH" w:hAnsi="TheSans UHH"/>
          <w:sz w:val="24"/>
          <w:szCs w:val="24"/>
          <w:lang w:val="en-GB"/>
        </w:rPr>
        <w:tab/>
      </w:r>
      <w:r w:rsidR="002852F1">
        <w:rPr>
          <w:rFonts w:ascii="TheSans UHH" w:hAnsi="TheSans UHH"/>
          <w:sz w:val="24"/>
          <w:szCs w:val="24"/>
          <w:lang w:val="en-GB"/>
        </w:rPr>
        <w:tab/>
      </w:r>
      <w:r w:rsidR="002852F1">
        <w:rPr>
          <w:rFonts w:ascii="TheSans UHH" w:hAnsi="TheSans UHH"/>
          <w:sz w:val="24"/>
          <w:szCs w:val="24"/>
          <w:lang w:val="en-GB"/>
        </w:rPr>
        <w:tab/>
      </w:r>
      <w:bookmarkStart w:id="0" w:name="_GoBack"/>
      <w:bookmarkEnd w:id="0"/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max.</w:t>
      </w:r>
      <w:r w:rsidR="00222B8D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</w:t>
      </w:r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30</w:t>
      </w:r>
    </w:p>
    <w:p w14:paraId="30D24FF9" w14:textId="77777777" w:rsidR="002370B9" w:rsidRDefault="002370B9">
      <w:pPr>
        <w:rPr>
          <w:rFonts w:ascii="TheSans UHH" w:hAnsi="TheSans UHH"/>
          <w:b/>
          <w:sz w:val="24"/>
          <w:szCs w:val="24"/>
          <w:lang w:val="en-GB"/>
        </w:rPr>
      </w:pPr>
      <w:r>
        <w:rPr>
          <w:rFonts w:ascii="TheSans UHH" w:hAnsi="TheSans UHH"/>
          <w:b/>
          <w:sz w:val="24"/>
          <w:szCs w:val="24"/>
          <w:lang w:val="en-GB"/>
        </w:rPr>
        <w:br w:type="page"/>
      </w:r>
    </w:p>
    <w:p w14:paraId="03682958" w14:textId="283EAF34" w:rsidR="00847941" w:rsidRPr="007933E7" w:rsidRDefault="00F346AC" w:rsidP="00E75810">
      <w:pPr>
        <w:tabs>
          <w:tab w:val="left" w:pos="567"/>
        </w:tabs>
        <w:spacing w:line="288" w:lineRule="auto"/>
        <w:ind w:left="567" w:hanging="567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lastRenderedPageBreak/>
        <w:t>8.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Áreas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geográficas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onde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o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navio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vai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operar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r w:rsidRPr="007933E7">
        <w:rPr>
          <w:rFonts w:ascii="TheSans UHH" w:hAnsi="TheSans UHH"/>
          <w:sz w:val="24"/>
          <w:szCs w:val="24"/>
          <w:lang w:val="en-GB"/>
        </w:rPr>
        <w:t>(with reference in latitude and longitude)</w:t>
      </w:r>
      <w:r w:rsidR="004F0B9B">
        <w:rPr>
          <w:rFonts w:ascii="TheSans UHH" w:hAnsi="TheSans UHH"/>
          <w:sz w:val="24"/>
          <w:szCs w:val="24"/>
          <w:lang w:val="en-GB"/>
        </w:rPr>
        <w:t>:</w:t>
      </w:r>
    </w:p>
    <w:p w14:paraId="4E06D15C" w14:textId="23BAB31C" w:rsidR="005B56F2" w:rsidRPr="00E75810" w:rsidRDefault="005B56F2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769A9FB1" w14:textId="34913E9A" w:rsidR="00F346AC" w:rsidRPr="00587322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b/>
          <w:sz w:val="24"/>
          <w:szCs w:val="24"/>
        </w:rPr>
      </w:pPr>
      <w:r w:rsidRPr="002852F1">
        <w:rPr>
          <w:rFonts w:ascii="TheSans UHH" w:hAnsi="TheSans UHH"/>
          <w:b/>
          <w:sz w:val="24"/>
          <w:szCs w:val="24"/>
          <w:lang w:val="en-US"/>
        </w:rPr>
        <w:t>9.</w:t>
      </w:r>
      <w:r w:rsidRPr="002852F1">
        <w:rPr>
          <w:rFonts w:ascii="TheSans UHH" w:hAnsi="TheSans UHH"/>
          <w:b/>
          <w:sz w:val="24"/>
          <w:szCs w:val="24"/>
          <w:lang w:val="en-US"/>
        </w:rPr>
        <w:tab/>
      </w:r>
      <w:r w:rsidR="00587322" w:rsidRPr="002852F1">
        <w:rPr>
          <w:rFonts w:ascii="TheSans UHH" w:hAnsi="TheSans UHH"/>
          <w:sz w:val="24"/>
          <w:szCs w:val="24"/>
          <w:lang w:val="en-US"/>
        </w:rPr>
        <w:t xml:space="preserve">Breve </w:t>
      </w:r>
      <w:proofErr w:type="spellStart"/>
      <w:r w:rsidR="00587322" w:rsidRPr="002852F1">
        <w:rPr>
          <w:rFonts w:ascii="TheSans UHH" w:hAnsi="TheSans UHH"/>
          <w:sz w:val="24"/>
          <w:szCs w:val="24"/>
          <w:lang w:val="en-US"/>
        </w:rPr>
        <w:t>descrição</w:t>
      </w:r>
      <w:proofErr w:type="spellEnd"/>
      <w:r w:rsidR="00587322" w:rsidRPr="002852F1">
        <w:rPr>
          <w:rFonts w:ascii="TheSans UHH" w:hAnsi="TheSans UHH"/>
          <w:sz w:val="24"/>
          <w:szCs w:val="24"/>
          <w:lang w:val="en-US"/>
        </w:rPr>
        <w:t xml:space="preserve"> da </w:t>
      </w:r>
      <w:proofErr w:type="spellStart"/>
      <w:r w:rsidR="00587322" w:rsidRPr="002852F1">
        <w:rPr>
          <w:rFonts w:ascii="TheSans UHH" w:hAnsi="TheSans UHH"/>
          <w:sz w:val="24"/>
          <w:szCs w:val="24"/>
          <w:lang w:val="en-US"/>
        </w:rPr>
        <w:t>finalidade</w:t>
      </w:r>
      <w:proofErr w:type="spellEnd"/>
      <w:r w:rsidR="00587322" w:rsidRPr="002852F1">
        <w:rPr>
          <w:rFonts w:ascii="TheSans UHH" w:hAnsi="TheSans UHH"/>
          <w:sz w:val="24"/>
          <w:szCs w:val="24"/>
          <w:lang w:val="en-US"/>
        </w:rPr>
        <w:t xml:space="preserve"> d</w:t>
      </w:r>
      <w:r w:rsidR="00587322" w:rsidRPr="00587322">
        <w:rPr>
          <w:rFonts w:ascii="TheSans UHH" w:hAnsi="TheSans UHH"/>
          <w:sz w:val="24"/>
          <w:szCs w:val="24"/>
        </w:rPr>
        <w:t xml:space="preserve">a </w:t>
      </w:r>
      <w:proofErr w:type="spellStart"/>
      <w:r w:rsidR="00587322" w:rsidRPr="00587322">
        <w:rPr>
          <w:rFonts w:ascii="TheSans UHH" w:hAnsi="TheSans UHH"/>
          <w:sz w:val="24"/>
          <w:szCs w:val="24"/>
        </w:rPr>
        <w:t>expedição</w:t>
      </w:r>
      <w:proofErr w:type="spellEnd"/>
      <w:r w:rsidR="00587322" w:rsidRPr="00587322">
        <w:rPr>
          <w:rFonts w:ascii="TheSans UHH" w:hAnsi="TheSans UHH"/>
          <w:sz w:val="24"/>
          <w:szCs w:val="24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</w:rPr>
        <w:t>marítima</w:t>
      </w:r>
      <w:proofErr w:type="spellEnd"/>
      <w:r w:rsidR="00587322" w:rsidRPr="00587322">
        <w:rPr>
          <w:rFonts w:ascii="TheSans UHH" w:hAnsi="TheSans UHH"/>
          <w:sz w:val="24"/>
          <w:szCs w:val="24"/>
        </w:rPr>
        <w:t>:</w:t>
      </w:r>
    </w:p>
    <w:p w14:paraId="41FF094B" w14:textId="77777777" w:rsidR="00E75810" w:rsidRPr="00587322" w:rsidRDefault="00E75810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</w:rPr>
      </w:pPr>
    </w:p>
    <w:p w14:paraId="3F577DF5" w14:textId="315ADC70" w:rsidR="00F346AC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10.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Datas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nomes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dos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pretendidos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portos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escala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>:</w:t>
      </w:r>
    </w:p>
    <w:p w14:paraId="701469DF" w14:textId="77777777" w:rsidR="00E75810" w:rsidRPr="00E75810" w:rsidRDefault="00E75810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6BDC5868" w14:textId="241B2114" w:rsidR="00C41C46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11.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Quaisquer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requerimentos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logísticos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nos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portos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escala</w:t>
      </w:r>
      <w:proofErr w:type="spellEnd"/>
    </w:p>
    <w:p w14:paraId="0A3FD624" w14:textId="03E47A0D" w:rsidR="00F346AC" w:rsidRPr="00E75810" w:rsidRDefault="006B775F" w:rsidP="006B775F">
      <w:pPr>
        <w:tabs>
          <w:tab w:val="left" w:pos="567"/>
        </w:tabs>
        <w:spacing w:line="288" w:lineRule="auto"/>
        <w:ind w:left="567"/>
        <w:rPr>
          <w:rFonts w:ascii="TheSans UHH" w:hAnsi="TheSans UHH"/>
          <w:b/>
          <w:sz w:val="28"/>
          <w:lang w:val="en-GB"/>
        </w:rPr>
      </w:pPr>
      <w:proofErr w:type="spellStart"/>
      <w:r w:rsidRPr="006B775F">
        <w:rPr>
          <w:rFonts w:ascii="TheSans UHH" w:hAnsi="TheSans UHH"/>
          <w:b/>
          <w:sz w:val="24"/>
          <w:lang w:val="en-GB"/>
        </w:rPr>
        <w:t>Mudanças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 de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tripulação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;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descarregamento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>/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carregamento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 de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equipamento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;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logística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;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abastecimento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 de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combustível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>.</w:t>
      </w:r>
      <w:r w:rsidR="00002DDF" w:rsidRPr="007933E7">
        <w:rPr>
          <w:rFonts w:ascii="TheSans UHH" w:hAnsi="TheSans UHH"/>
          <w:sz w:val="24"/>
          <w:lang w:val="en-GB"/>
        </w:rPr>
        <w:br w:type="page"/>
      </w:r>
      <w:proofErr w:type="spellStart"/>
      <w:r w:rsidR="00E75810" w:rsidRPr="00E75810">
        <w:rPr>
          <w:rFonts w:ascii="TheSans UHH" w:hAnsi="TheSans UHH"/>
          <w:b/>
          <w:sz w:val="24"/>
          <w:u w:val="single"/>
          <w:lang w:val="en-GB"/>
        </w:rPr>
        <w:lastRenderedPageBreak/>
        <w:t>Part</w:t>
      </w:r>
      <w:r w:rsidR="000B1E78">
        <w:rPr>
          <w:rFonts w:ascii="TheSans UHH" w:hAnsi="TheSans UHH"/>
          <w:b/>
          <w:sz w:val="24"/>
          <w:u w:val="single"/>
          <w:lang w:val="en-GB"/>
        </w:rPr>
        <w:t>e</w:t>
      </w:r>
      <w:proofErr w:type="spellEnd"/>
      <w:r w:rsidR="00E75810" w:rsidRPr="00E75810">
        <w:rPr>
          <w:rFonts w:ascii="TheSans UHH" w:hAnsi="TheSans UHH"/>
          <w:b/>
          <w:sz w:val="24"/>
          <w:u w:val="single"/>
          <w:lang w:val="en-GB"/>
        </w:rPr>
        <w:t xml:space="preserve"> B:</w:t>
      </w:r>
      <w:r w:rsidR="00E75810" w:rsidRPr="00E75810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="000B1E78">
        <w:rPr>
          <w:rFonts w:ascii="TheSans UHH" w:hAnsi="TheSans UHH"/>
          <w:b/>
          <w:sz w:val="28"/>
          <w:lang w:val="en-GB"/>
        </w:rPr>
        <w:t>Pormenor</w:t>
      </w:r>
      <w:proofErr w:type="spellEnd"/>
    </w:p>
    <w:p w14:paraId="681B3547" w14:textId="219DE3F6" w:rsidR="000B1E78" w:rsidRPr="00E75810" w:rsidRDefault="00AC5772" w:rsidP="000B1E78">
      <w:pPr>
        <w:tabs>
          <w:tab w:val="left" w:pos="567"/>
          <w:tab w:val="left" w:pos="3119"/>
          <w:tab w:val="left" w:pos="5529"/>
        </w:tabs>
        <w:spacing w:before="280" w:line="288" w:lineRule="auto"/>
        <w:rPr>
          <w:rFonts w:ascii="TheSans UHH" w:hAnsi="TheSans UHH"/>
          <w:sz w:val="24"/>
          <w:szCs w:val="24"/>
          <w:u w:val="single"/>
          <w:lang w:val="en-GB"/>
        </w:rPr>
      </w:pPr>
      <w:r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  <w:r w:rsidR="000B1E78" w:rsidRPr="007933E7">
        <w:rPr>
          <w:rFonts w:ascii="TheSans UHH" w:hAnsi="TheSans UHH"/>
          <w:b/>
          <w:sz w:val="24"/>
          <w:szCs w:val="24"/>
          <w:lang w:val="en-GB"/>
        </w:rPr>
        <w:t>1.</w:t>
      </w:r>
      <w:r w:rsidR="000B1E78"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="000B1E78" w:rsidRPr="00296AC1">
        <w:rPr>
          <w:rFonts w:ascii="TheSans UHH" w:hAnsi="TheSans UHH"/>
          <w:sz w:val="24"/>
          <w:szCs w:val="24"/>
          <w:lang w:val="en-GB"/>
        </w:rPr>
        <w:t xml:space="preserve">Nome do </w:t>
      </w:r>
      <w:proofErr w:type="spellStart"/>
      <w:r w:rsidR="000B1E78" w:rsidRPr="00296AC1">
        <w:rPr>
          <w:rFonts w:ascii="TheSans UHH" w:hAnsi="TheSans UHH"/>
          <w:sz w:val="24"/>
          <w:szCs w:val="24"/>
          <w:lang w:val="en-GB"/>
        </w:rPr>
        <w:t>na</w:t>
      </w:r>
      <w:r w:rsidR="000B1E78">
        <w:rPr>
          <w:rFonts w:ascii="TheSans UHH" w:hAnsi="TheSans UHH"/>
          <w:sz w:val="24"/>
          <w:szCs w:val="24"/>
          <w:lang w:val="en-GB"/>
        </w:rPr>
        <w:t>vio</w:t>
      </w:r>
      <w:proofErr w:type="spellEnd"/>
      <w:r w:rsidR="000B1E78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0B1E78">
        <w:rPr>
          <w:rFonts w:ascii="TheSans UHH" w:hAnsi="TheSans UHH"/>
          <w:sz w:val="24"/>
          <w:szCs w:val="24"/>
          <w:lang w:val="en-GB"/>
        </w:rPr>
        <w:t>investigação</w:t>
      </w:r>
      <w:proofErr w:type="spellEnd"/>
      <w:r w:rsidR="000B1E78">
        <w:rPr>
          <w:rFonts w:ascii="TheSans UHH" w:hAnsi="TheSans UHH"/>
          <w:sz w:val="24"/>
          <w:szCs w:val="24"/>
          <w:lang w:val="en-GB"/>
        </w:rPr>
        <w:t xml:space="preserve">:     </w:t>
      </w:r>
      <w:r w:rsidR="000B1E78" w:rsidRPr="00296AC1">
        <w:rPr>
          <w:rFonts w:ascii="TheSans UHH" w:hAnsi="TheSans UHH"/>
          <w:b/>
          <w:sz w:val="24"/>
          <w:szCs w:val="24"/>
          <w:lang w:val="en-GB"/>
        </w:rPr>
        <w:t>M</w:t>
      </w:r>
      <w:r w:rsidR="004406FE">
        <w:rPr>
          <w:rFonts w:ascii="TheSans UHH" w:hAnsi="TheSans UHH"/>
          <w:b/>
          <w:sz w:val="24"/>
          <w:szCs w:val="24"/>
          <w:lang w:val="en-GB"/>
        </w:rPr>
        <w:t>ETEOR</w:t>
      </w:r>
      <w:r w:rsidR="000B1E78" w:rsidRPr="00296AC1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0B1E78" w:rsidRPr="00296AC1">
        <w:rPr>
          <w:rFonts w:ascii="TheSans UHH" w:hAnsi="TheSans UHH"/>
          <w:sz w:val="24"/>
          <w:szCs w:val="24"/>
          <w:lang w:val="en-GB"/>
        </w:rPr>
        <w:t>Expedição</w:t>
      </w:r>
      <w:proofErr w:type="spellEnd"/>
      <w:r w:rsidR="000B1E78" w:rsidRPr="00296AC1">
        <w:rPr>
          <w:rFonts w:ascii="TheSans UHH" w:hAnsi="TheSans UHH"/>
          <w:sz w:val="24"/>
          <w:szCs w:val="24"/>
          <w:lang w:val="en-GB"/>
        </w:rPr>
        <w:t xml:space="preserve"> n</w:t>
      </w:r>
      <w:proofErr w:type="gramStart"/>
      <w:r w:rsidR="000B1E78" w:rsidRPr="00296AC1">
        <w:rPr>
          <w:rFonts w:ascii="TheSans UHH" w:hAnsi="TheSans UHH"/>
          <w:sz w:val="24"/>
          <w:szCs w:val="24"/>
          <w:lang w:val="en-GB"/>
        </w:rPr>
        <w:t>.º</w:t>
      </w:r>
      <w:proofErr w:type="gramEnd"/>
      <w:r w:rsidR="004406FE" w:rsidRPr="004406FE">
        <w:rPr>
          <w:rFonts w:ascii="TheSans UHH" w:hAnsi="TheSans UHH"/>
          <w:b/>
          <w:sz w:val="24"/>
          <w:szCs w:val="24"/>
          <w:lang w:val="en-GB"/>
        </w:rPr>
        <w:t xml:space="preserve"> M</w:t>
      </w:r>
    </w:p>
    <w:p w14:paraId="76D7E0DF" w14:textId="77777777" w:rsidR="000B1E78" w:rsidRPr="007933E7" w:rsidRDefault="000B1E78" w:rsidP="000B1E78">
      <w:pPr>
        <w:tabs>
          <w:tab w:val="left" w:pos="567"/>
          <w:tab w:val="right" w:pos="2835"/>
          <w:tab w:val="left" w:pos="3119"/>
          <w:tab w:val="left" w:pos="5529"/>
        </w:tabs>
        <w:spacing w:before="200" w:line="288" w:lineRule="auto"/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2.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Pr="00296AC1">
        <w:rPr>
          <w:rFonts w:ascii="TheSans UHH" w:hAnsi="TheSans UHH"/>
          <w:sz w:val="24"/>
          <w:szCs w:val="24"/>
          <w:lang w:val="en-GB"/>
        </w:rPr>
        <w:t>Datas</w:t>
      </w:r>
      <w:proofErr w:type="spellEnd"/>
      <w:r w:rsidRPr="00296AC1">
        <w:rPr>
          <w:rFonts w:ascii="TheSans UHH" w:hAnsi="TheSans UHH"/>
          <w:sz w:val="24"/>
          <w:szCs w:val="24"/>
          <w:lang w:val="en-GB"/>
        </w:rPr>
        <w:t xml:space="preserve"> da </w:t>
      </w:r>
      <w:proofErr w:type="spellStart"/>
      <w:r w:rsidRPr="00296AC1">
        <w:rPr>
          <w:rFonts w:ascii="TheSans UHH" w:hAnsi="TheSans UHH"/>
          <w:sz w:val="24"/>
          <w:szCs w:val="24"/>
          <w:lang w:val="en-GB"/>
        </w:rPr>
        <w:t>expedição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b/>
          <w:sz w:val="24"/>
          <w:szCs w:val="24"/>
          <w:lang w:val="en-GB"/>
        </w:rPr>
        <w:t>do</w:t>
      </w:r>
      <w:r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</w:p>
    <w:p w14:paraId="35043CC3" w14:textId="612F0974" w:rsidR="0026744B" w:rsidRPr="00AC5772" w:rsidRDefault="000B1E78" w:rsidP="000B1E78">
      <w:pPr>
        <w:tabs>
          <w:tab w:val="left" w:pos="567"/>
          <w:tab w:val="right" w:pos="2835"/>
          <w:tab w:val="left" w:pos="3119"/>
          <w:tab w:val="left" w:pos="5529"/>
        </w:tabs>
        <w:spacing w:line="288" w:lineRule="auto"/>
        <w:rPr>
          <w:rFonts w:ascii="TheSans UHH" w:hAnsi="TheSans UHH"/>
          <w:b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TheSans UHH" w:hAnsi="TheSans UHH"/>
          <w:b/>
          <w:sz w:val="24"/>
          <w:szCs w:val="24"/>
          <w:lang w:val="en-GB"/>
        </w:rPr>
        <w:t>até</w:t>
      </w:r>
      <w:proofErr w:type="spellEnd"/>
      <w:proofErr w:type="gramEnd"/>
    </w:p>
    <w:p w14:paraId="3B02BEAC" w14:textId="1085802F" w:rsidR="00F346AC" w:rsidRPr="000B1E78" w:rsidRDefault="00F346AC" w:rsidP="00E75810">
      <w:pPr>
        <w:tabs>
          <w:tab w:val="left" w:pos="567"/>
          <w:tab w:val="left" w:pos="3119"/>
          <w:tab w:val="left" w:pos="5529"/>
        </w:tabs>
        <w:spacing w:before="240" w:line="288" w:lineRule="auto"/>
        <w:rPr>
          <w:rFonts w:ascii="TheSans UHH" w:hAnsi="TheSans UHH"/>
          <w:sz w:val="24"/>
        </w:rPr>
      </w:pPr>
      <w:r w:rsidRPr="000B1E78">
        <w:rPr>
          <w:rFonts w:ascii="TheSans UHH" w:hAnsi="TheSans UHH"/>
          <w:b/>
          <w:sz w:val="24"/>
        </w:rPr>
        <w:t>3.</w:t>
      </w:r>
      <w:r w:rsidR="000B1E78" w:rsidRPr="000B1E78">
        <w:rPr>
          <w:rFonts w:ascii="TheSans UHH" w:hAnsi="TheSans UHH"/>
          <w:sz w:val="24"/>
        </w:rPr>
        <w:tab/>
      </w:r>
      <w:proofErr w:type="spellStart"/>
      <w:r w:rsidR="000B1E78" w:rsidRPr="000B1E78">
        <w:rPr>
          <w:rFonts w:ascii="TheSans UHH" w:hAnsi="TheSans UHH"/>
          <w:sz w:val="24"/>
        </w:rPr>
        <w:t>Finalidade</w:t>
      </w:r>
      <w:proofErr w:type="spellEnd"/>
      <w:r w:rsidR="000B1E78" w:rsidRPr="000B1E78">
        <w:rPr>
          <w:rFonts w:ascii="TheSans UHH" w:hAnsi="TheSans UHH"/>
          <w:sz w:val="24"/>
        </w:rPr>
        <w:t xml:space="preserve"> da </w:t>
      </w:r>
      <w:proofErr w:type="spellStart"/>
      <w:r w:rsidR="000B1E78" w:rsidRPr="000B1E78">
        <w:rPr>
          <w:rFonts w:ascii="TheSans UHH" w:hAnsi="TheSans UHH"/>
          <w:sz w:val="24"/>
        </w:rPr>
        <w:t>investigação</w:t>
      </w:r>
      <w:proofErr w:type="spellEnd"/>
      <w:r w:rsidR="000B1E78" w:rsidRPr="000B1E78">
        <w:rPr>
          <w:rFonts w:ascii="TheSans UHH" w:hAnsi="TheSans UHH"/>
          <w:sz w:val="24"/>
        </w:rPr>
        <w:t xml:space="preserve"> e </w:t>
      </w:r>
      <w:proofErr w:type="spellStart"/>
      <w:r w:rsidR="000B1E78" w:rsidRPr="000B1E78">
        <w:rPr>
          <w:rFonts w:ascii="TheSans UHH" w:hAnsi="TheSans UHH"/>
          <w:sz w:val="24"/>
        </w:rPr>
        <w:t>métodos</w:t>
      </w:r>
      <w:proofErr w:type="spellEnd"/>
      <w:r w:rsidR="000B1E78" w:rsidRPr="000B1E78">
        <w:rPr>
          <w:rFonts w:ascii="TheSans UHH" w:hAnsi="TheSans UHH"/>
          <w:sz w:val="24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</w:rPr>
        <w:t>operacionais</w:t>
      </w:r>
      <w:proofErr w:type="spellEnd"/>
      <w:r w:rsidR="000B1E78" w:rsidRPr="000B1E78">
        <w:rPr>
          <w:rFonts w:ascii="TheSans UHH" w:hAnsi="TheSans UHH"/>
          <w:sz w:val="24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</w:rPr>
        <w:t>gerais</w:t>
      </w:r>
      <w:proofErr w:type="spellEnd"/>
      <w:r w:rsidR="000B1E78" w:rsidRPr="000B1E78">
        <w:rPr>
          <w:rFonts w:ascii="TheSans UHH" w:hAnsi="TheSans UHH"/>
          <w:sz w:val="24"/>
        </w:rPr>
        <w:t>:</w:t>
      </w:r>
    </w:p>
    <w:p w14:paraId="7359904B" w14:textId="77777777" w:rsidR="00F346AC" w:rsidRPr="000B1E78" w:rsidRDefault="00F346AC" w:rsidP="00AC5772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b/>
        </w:rPr>
      </w:pPr>
    </w:p>
    <w:p w14:paraId="4E0175D8" w14:textId="64C8E626" w:rsidR="00F346AC" w:rsidRDefault="00F346AC" w:rsidP="00445793">
      <w:pPr>
        <w:tabs>
          <w:tab w:val="left" w:pos="567"/>
          <w:tab w:val="left" w:pos="3119"/>
          <w:tab w:val="left" w:pos="5529"/>
        </w:tabs>
        <w:spacing w:before="240"/>
        <w:ind w:left="567" w:hanging="567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4.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Juntar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gráfico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,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demonstrando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(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numa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escala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apropriada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) </w:t>
      </w:r>
      <w:proofErr w:type="gramStart"/>
      <w:r w:rsidR="000B1E78" w:rsidRPr="000B1E78">
        <w:rPr>
          <w:rFonts w:ascii="TheSans UHH" w:hAnsi="TheSans UHH"/>
          <w:sz w:val="24"/>
          <w:lang w:val="en-GB"/>
        </w:rPr>
        <w:t>a</w:t>
      </w:r>
      <w:proofErr w:type="gram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área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geográfica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trabalho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pretendido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,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posições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dos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lugares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pretendidos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,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trajectórias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das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linhas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pesquisa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,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posições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equipamento</w:t>
      </w:r>
      <w:proofErr w:type="spellEnd"/>
      <w:r w:rsidR="000B1E78">
        <w:rPr>
          <w:rFonts w:ascii="TheSans UHH" w:hAnsi="TheSans UHH"/>
          <w:sz w:val="24"/>
          <w:lang w:val="en-GB"/>
        </w:rPr>
        <w:t xml:space="preserve"> para </w:t>
      </w:r>
      <w:proofErr w:type="spellStart"/>
      <w:r w:rsidR="000B1E78">
        <w:rPr>
          <w:rFonts w:ascii="TheSans UHH" w:hAnsi="TheSans UHH"/>
          <w:sz w:val="24"/>
          <w:lang w:val="en-GB"/>
        </w:rPr>
        <w:t>ancoragem</w:t>
      </w:r>
      <w:proofErr w:type="spellEnd"/>
      <w:r w:rsidR="000B1E78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0B1E78">
        <w:rPr>
          <w:rFonts w:ascii="TheSans UHH" w:hAnsi="TheSans UHH"/>
          <w:sz w:val="24"/>
          <w:lang w:val="en-GB"/>
        </w:rPr>
        <w:t>leito</w:t>
      </w:r>
      <w:proofErr w:type="spellEnd"/>
      <w:r w:rsid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>
        <w:rPr>
          <w:rFonts w:ascii="TheSans UHH" w:hAnsi="TheSans UHH"/>
          <w:sz w:val="24"/>
          <w:lang w:val="en-GB"/>
        </w:rPr>
        <w:t>marinho</w:t>
      </w:r>
      <w:proofErr w:type="spellEnd"/>
      <w:r w:rsidR="000B1E78">
        <w:rPr>
          <w:rFonts w:ascii="TheSans UHH" w:hAnsi="TheSans UHH"/>
          <w:sz w:val="24"/>
          <w:lang w:val="en-GB"/>
        </w:rPr>
        <w:t>.</w:t>
      </w:r>
    </w:p>
    <w:p w14:paraId="0A323765" w14:textId="77777777" w:rsidR="00AB5D86" w:rsidRDefault="00AB5D86" w:rsidP="00445793">
      <w:pPr>
        <w:tabs>
          <w:tab w:val="left" w:pos="567"/>
          <w:tab w:val="left" w:pos="3119"/>
          <w:tab w:val="left" w:pos="5529"/>
        </w:tabs>
        <w:spacing w:before="240"/>
        <w:ind w:left="567" w:hanging="567"/>
        <w:jc w:val="both"/>
        <w:rPr>
          <w:rFonts w:ascii="TheSans UHH" w:hAnsi="TheSans UHH"/>
          <w:sz w:val="24"/>
          <w:lang w:val="en-GB"/>
        </w:rPr>
      </w:pPr>
    </w:p>
    <w:p w14:paraId="051745C7" w14:textId="155E0613" w:rsidR="00AB5D86" w:rsidRPr="00AB5D86" w:rsidRDefault="00AB5D86" w:rsidP="00AB5D86">
      <w:pPr>
        <w:tabs>
          <w:tab w:val="left" w:pos="567"/>
          <w:tab w:val="left" w:pos="3119"/>
          <w:tab w:val="left" w:pos="5529"/>
        </w:tabs>
        <w:jc w:val="both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r w:rsidRPr="00AB5D86">
        <w:rPr>
          <w:rFonts w:ascii="TheSans UHH" w:hAnsi="TheSans UHH"/>
          <w:sz w:val="24"/>
          <w:lang w:val="en-GB"/>
        </w:rPr>
        <w:t xml:space="preserve">Data </w:t>
      </w:r>
      <w:proofErr w:type="spellStart"/>
      <w:r w:rsidRPr="00AB5D86">
        <w:rPr>
          <w:rFonts w:ascii="TheSans UHH" w:hAnsi="TheSans UHH"/>
          <w:sz w:val="24"/>
          <w:lang w:val="en-GB"/>
        </w:rPr>
        <w:t>estimada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da </w:t>
      </w:r>
      <w:proofErr w:type="spellStart"/>
      <w:r w:rsidRPr="00AB5D86">
        <w:rPr>
          <w:rFonts w:ascii="TheSans UHH" w:hAnsi="TheSans UHH"/>
          <w:sz w:val="24"/>
          <w:lang w:val="en-GB"/>
        </w:rPr>
        <w:t>primeira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entrada </w:t>
      </w:r>
      <w:proofErr w:type="spellStart"/>
      <w:proofErr w:type="gramStart"/>
      <w:r w:rsidRPr="00AB5D86">
        <w:rPr>
          <w:rFonts w:ascii="TheSans UHH" w:hAnsi="TheSans UHH"/>
          <w:sz w:val="24"/>
          <w:lang w:val="en-GB"/>
        </w:rPr>
        <w:t>na</w:t>
      </w:r>
      <w:proofErr w:type="spellEnd"/>
      <w:proofErr w:type="gramEnd"/>
      <w:r w:rsidRPr="00AB5D86">
        <w:rPr>
          <w:rFonts w:ascii="TheSans UHH" w:hAnsi="TheSans UHH"/>
          <w:sz w:val="24"/>
          <w:lang w:val="en-GB"/>
        </w:rPr>
        <w:t xml:space="preserve"> ZEE do Estado </w:t>
      </w:r>
      <w:proofErr w:type="spellStart"/>
      <w:r w:rsidRPr="00AB5D86">
        <w:rPr>
          <w:rFonts w:ascii="TheSans UHH" w:hAnsi="TheSans UHH"/>
          <w:sz w:val="24"/>
          <w:lang w:val="en-GB"/>
        </w:rPr>
        <w:t>costeiro</w:t>
      </w:r>
      <w:proofErr w:type="spellEnd"/>
      <w:r w:rsidRPr="00AB5D86">
        <w:rPr>
          <w:rFonts w:ascii="TheSans UHH" w:hAnsi="TheSans UHH"/>
          <w:sz w:val="24"/>
          <w:lang w:val="en-GB"/>
        </w:rPr>
        <w:t>:</w:t>
      </w:r>
      <w:r w:rsidRPr="00AB5D86">
        <w:rPr>
          <w:rFonts w:ascii="TheSans UHH" w:hAnsi="TheSans UHH"/>
          <w:sz w:val="24"/>
          <w:lang w:val="en-GB"/>
        </w:rPr>
        <w:tab/>
      </w:r>
    </w:p>
    <w:p w14:paraId="68DC8BD4" w14:textId="0B2CF6FF" w:rsidR="00AB5D86" w:rsidRPr="00AB5D86" w:rsidRDefault="00AB5D86" w:rsidP="00AB5D86">
      <w:pPr>
        <w:tabs>
          <w:tab w:val="left" w:pos="567"/>
          <w:tab w:val="left" w:pos="3119"/>
          <w:tab w:val="left" w:pos="5529"/>
        </w:tabs>
        <w:ind w:left="567" w:hanging="567"/>
        <w:jc w:val="both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r w:rsidRPr="00AB5D86">
        <w:rPr>
          <w:rFonts w:ascii="TheSans UHH" w:hAnsi="TheSans UHH"/>
          <w:sz w:val="24"/>
          <w:lang w:val="en-GB"/>
        </w:rPr>
        <w:t xml:space="preserve">Data </w:t>
      </w:r>
      <w:proofErr w:type="spellStart"/>
      <w:r w:rsidRPr="00AB5D86">
        <w:rPr>
          <w:rFonts w:ascii="TheSans UHH" w:hAnsi="TheSans UHH"/>
          <w:sz w:val="24"/>
          <w:lang w:val="en-GB"/>
        </w:rPr>
        <w:t>estimada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da </w:t>
      </w:r>
      <w:proofErr w:type="spellStart"/>
      <w:r w:rsidRPr="00AB5D86">
        <w:rPr>
          <w:rFonts w:ascii="TheSans UHH" w:hAnsi="TheSans UHH"/>
          <w:sz w:val="24"/>
          <w:lang w:val="en-GB"/>
        </w:rPr>
        <w:t>última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AB5D86">
        <w:rPr>
          <w:rFonts w:ascii="TheSans UHH" w:hAnsi="TheSans UHH"/>
          <w:sz w:val="24"/>
          <w:lang w:val="en-GB"/>
        </w:rPr>
        <w:t>saída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da ZEE do Estado </w:t>
      </w:r>
      <w:proofErr w:type="spellStart"/>
      <w:r w:rsidRPr="00AB5D86">
        <w:rPr>
          <w:rFonts w:ascii="TheSans UHH" w:hAnsi="TheSans UHH"/>
          <w:sz w:val="24"/>
          <w:lang w:val="en-GB"/>
        </w:rPr>
        <w:t>costeiro</w:t>
      </w:r>
      <w:proofErr w:type="spellEnd"/>
      <w:r w:rsidRPr="00AB5D86">
        <w:rPr>
          <w:rFonts w:ascii="TheSans UHH" w:hAnsi="TheSans UHH"/>
          <w:sz w:val="24"/>
          <w:lang w:val="en-GB"/>
        </w:rPr>
        <w:t>:</w:t>
      </w:r>
      <w:r w:rsidRPr="00AB5D86">
        <w:rPr>
          <w:rFonts w:ascii="TheSans UHH" w:hAnsi="TheSans UHH"/>
          <w:sz w:val="24"/>
          <w:lang w:val="en-GB"/>
        </w:rPr>
        <w:tab/>
      </w:r>
      <w:r w:rsidRPr="00AB5D86">
        <w:rPr>
          <w:rFonts w:ascii="TheSans UHH" w:hAnsi="TheSans UHH"/>
          <w:sz w:val="24"/>
          <w:lang w:val="en-GB"/>
        </w:rPr>
        <w:tab/>
      </w:r>
      <w:r w:rsidRPr="00AB5D86">
        <w:rPr>
          <w:rFonts w:ascii="TheSans UHH" w:hAnsi="TheSans UHH"/>
          <w:sz w:val="24"/>
          <w:lang w:val="en-GB"/>
        </w:rPr>
        <w:tab/>
      </w:r>
    </w:p>
    <w:p w14:paraId="3B6BD941" w14:textId="25F5119A" w:rsidR="00AB5D86" w:rsidRDefault="00AB5D86" w:rsidP="00AB5D86">
      <w:pPr>
        <w:tabs>
          <w:tab w:val="left" w:pos="567"/>
          <w:tab w:val="left" w:pos="3119"/>
          <w:tab w:val="left" w:pos="5529"/>
        </w:tabs>
        <w:ind w:left="567" w:hanging="567"/>
        <w:jc w:val="both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proofErr w:type="spellStart"/>
      <w:r w:rsidRPr="00AB5D86">
        <w:rPr>
          <w:rFonts w:ascii="TheSans UHH" w:hAnsi="TheSans UHH"/>
          <w:sz w:val="24"/>
          <w:lang w:val="en-GB"/>
        </w:rPr>
        <w:t>Múltiplas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entradas/</w:t>
      </w:r>
      <w:proofErr w:type="spellStart"/>
      <w:r w:rsidRPr="00AB5D86">
        <w:rPr>
          <w:rFonts w:ascii="TheSans UHH" w:hAnsi="TheSans UHH"/>
          <w:sz w:val="24"/>
          <w:lang w:val="en-GB"/>
        </w:rPr>
        <w:t>saídas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da ZEE </w:t>
      </w:r>
      <w:proofErr w:type="spellStart"/>
      <w:proofErr w:type="gramStart"/>
      <w:r w:rsidRPr="00AB5D86">
        <w:rPr>
          <w:rFonts w:ascii="TheSans UHH" w:hAnsi="TheSans UHH"/>
          <w:sz w:val="24"/>
          <w:lang w:val="en-GB"/>
        </w:rPr>
        <w:t>durante</w:t>
      </w:r>
      <w:proofErr w:type="spellEnd"/>
      <w:proofErr w:type="gramEnd"/>
      <w:r w:rsidRPr="00AB5D86">
        <w:rPr>
          <w:rFonts w:ascii="TheSans UHH" w:hAnsi="TheSans UHH"/>
          <w:sz w:val="24"/>
          <w:lang w:val="en-GB"/>
        </w:rPr>
        <w:t xml:space="preserve"> o </w:t>
      </w:r>
      <w:proofErr w:type="spellStart"/>
      <w:r w:rsidRPr="00AB5D86">
        <w:rPr>
          <w:rFonts w:ascii="TheSans UHH" w:hAnsi="TheSans UHH"/>
          <w:sz w:val="24"/>
          <w:lang w:val="en-GB"/>
        </w:rPr>
        <w:t>cruzeiro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Pr="00AB5D86">
        <w:rPr>
          <w:rFonts w:ascii="TheSans UHH" w:hAnsi="TheSans UHH"/>
          <w:sz w:val="24"/>
          <w:lang w:val="en-GB"/>
        </w:rPr>
        <w:t>investigação</w:t>
      </w:r>
      <w:proofErr w:type="spellEnd"/>
      <w:r w:rsidRPr="00AB5D86">
        <w:rPr>
          <w:rFonts w:ascii="TheSans UHH" w:hAnsi="TheSans UHH"/>
          <w:sz w:val="24"/>
          <w:lang w:val="en-GB"/>
        </w:rPr>
        <w:t>?</w:t>
      </w:r>
      <w:r w:rsidRPr="00AB5D86">
        <w:rPr>
          <w:rFonts w:ascii="TheSans UHH" w:hAnsi="TheSans UHH"/>
          <w:sz w:val="24"/>
          <w:lang w:val="en-GB"/>
        </w:rPr>
        <w:tab/>
        <w:t>SIM/NÃO</w:t>
      </w:r>
    </w:p>
    <w:p w14:paraId="45B10894" w14:textId="77777777" w:rsidR="00AB5D86" w:rsidRPr="007933E7" w:rsidRDefault="00AB5D86" w:rsidP="00AB5D86">
      <w:pPr>
        <w:tabs>
          <w:tab w:val="left" w:pos="567"/>
          <w:tab w:val="left" w:pos="3119"/>
          <w:tab w:val="left" w:pos="5529"/>
        </w:tabs>
        <w:ind w:left="567" w:hanging="567"/>
        <w:jc w:val="both"/>
        <w:rPr>
          <w:rFonts w:ascii="TheSans UHH" w:hAnsi="TheSans UHH"/>
          <w:sz w:val="24"/>
          <w:lang w:val="en-GB"/>
        </w:rPr>
      </w:pPr>
    </w:p>
    <w:p w14:paraId="7D9926F9" w14:textId="3D17A3AA" w:rsidR="00034C0B" w:rsidRPr="007933E7" w:rsidRDefault="00F346AC" w:rsidP="00AC5772">
      <w:pPr>
        <w:tabs>
          <w:tab w:val="left" w:pos="567"/>
          <w:tab w:val="left" w:pos="3119"/>
          <w:tab w:val="left" w:pos="5529"/>
        </w:tabs>
        <w:spacing w:before="200" w:after="180"/>
        <w:ind w:left="567" w:hanging="567"/>
        <w:jc w:val="both"/>
        <w:rPr>
          <w:rFonts w:ascii="TheSans UHH" w:hAnsi="TheSans UHH"/>
          <w:sz w:val="24"/>
          <w:lang w:val="en-GB"/>
        </w:rPr>
      </w:pPr>
      <w:r w:rsidRPr="00AF59F2">
        <w:rPr>
          <w:rFonts w:ascii="TheSans UHH" w:hAnsi="TheSans UHH"/>
          <w:b/>
          <w:sz w:val="24"/>
          <w:szCs w:val="24"/>
          <w:lang w:val="en-GB"/>
        </w:rPr>
        <w:t>5.</w:t>
      </w:r>
      <w:r w:rsidRPr="00AF59F2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AB5D86">
        <w:rPr>
          <w:rFonts w:ascii="TheSans UHH" w:hAnsi="TheSans UHH"/>
          <w:sz w:val="24"/>
          <w:lang w:val="en-GB"/>
        </w:rPr>
        <w:t>Tipo</w:t>
      </w:r>
      <w:proofErr w:type="spellEnd"/>
      <w:r w:rsidR="00AB5D86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AB5D86">
        <w:rPr>
          <w:rFonts w:ascii="TheSans UHH" w:hAnsi="TheSans UHH"/>
          <w:sz w:val="24"/>
          <w:lang w:val="en-GB"/>
        </w:rPr>
        <w:t>amostras</w:t>
      </w:r>
      <w:proofErr w:type="spellEnd"/>
      <w:r w:rsid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AB5D86">
        <w:rPr>
          <w:rFonts w:ascii="TheSans UHH" w:hAnsi="TheSans UHH"/>
          <w:sz w:val="24"/>
          <w:lang w:val="en-GB"/>
        </w:rPr>
        <w:t>requisitadas</w:t>
      </w:r>
      <w:proofErr w:type="spellEnd"/>
      <w:r w:rsidR="00AB5D86">
        <w:rPr>
          <w:rFonts w:ascii="TheSans UHH" w:hAnsi="TheSans UHH"/>
          <w:sz w:val="24"/>
          <w:lang w:val="en-GB"/>
        </w:rPr>
        <w:t xml:space="preserve"> (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por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exemplo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: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geológicas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água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plâncton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peixes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radioactividade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isótopo</w:t>
      </w:r>
      <w:proofErr w:type="spellEnd"/>
      <w:r w:rsidR="00AB5D86">
        <w:rPr>
          <w:rFonts w:ascii="TheSans UHH" w:hAnsi="TheSans UHH"/>
          <w:sz w:val="24"/>
          <w:lang w:val="en-GB"/>
        </w:rPr>
        <w:t>?</w:t>
      </w:r>
      <w:r w:rsidR="00AB5D86" w:rsidRPr="00AB5D86">
        <w:rPr>
          <w:rFonts w:ascii="TheSans UHH" w:hAnsi="TheSans UHH"/>
          <w:sz w:val="24"/>
          <w:lang w:val="en-GB"/>
        </w:rPr>
        <w:t xml:space="preserve"> </w:t>
      </w:r>
      <w:r w:rsidR="00AB5D86">
        <w:rPr>
          <w:rFonts w:ascii="TheSans UHH" w:hAnsi="TheSans UHH"/>
          <w:sz w:val="24"/>
          <w:lang w:val="en-GB"/>
        </w:rPr>
        <w:t>e</w:t>
      </w:r>
      <w:r w:rsidR="00034C0B" w:rsidRPr="007933E7">
        <w:rPr>
          <w:rFonts w:ascii="TheSans UHH" w:hAnsi="TheSans UHH"/>
          <w:sz w:val="24"/>
          <w:lang w:val="en-GB"/>
        </w:rPr>
        <w:t xml:space="preserve"> (</w:t>
      </w:r>
      <w:r w:rsidR="00034C0B" w:rsidRPr="007933E7">
        <w:rPr>
          <w:rFonts w:ascii="TheSans UHH" w:hAnsi="TheSans UHH"/>
          <w:b/>
          <w:sz w:val="24"/>
          <w:lang w:val="en-GB"/>
        </w:rPr>
        <w:t>b</w:t>
      </w:r>
      <w:r w:rsidR="00034C0B" w:rsidRPr="007933E7">
        <w:rPr>
          <w:rFonts w:ascii="TheSans UHH" w:hAnsi="TheSans UHH"/>
          <w:sz w:val="24"/>
          <w:lang w:val="en-GB"/>
        </w:rPr>
        <w:t xml:space="preserve">) </w:t>
      </w:r>
      <w:r w:rsidR="00AB5D86" w:rsidRPr="00AB5D86">
        <w:rPr>
          <w:rFonts w:ascii="TheSans UHH" w:hAnsi="TheSans UHH"/>
          <w:sz w:val="24"/>
          <w:lang w:val="en-GB"/>
        </w:rPr>
        <w:t xml:space="preserve">e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métodos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para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recolher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amostras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(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incluindo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dragagem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carotagem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perfuração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>).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1"/>
        <w:gridCol w:w="4245"/>
      </w:tblGrid>
      <w:tr w:rsidR="00034C0B" w:rsidRPr="00AC5772" w14:paraId="02F05E03" w14:textId="77777777" w:rsidTr="00AC5772">
        <w:trPr>
          <w:trHeight w:val="340"/>
        </w:trPr>
        <w:tc>
          <w:tcPr>
            <w:tcW w:w="4191" w:type="dxa"/>
            <w:shd w:val="clear" w:color="auto" w:fill="DEEAF6" w:themeFill="accent1" w:themeFillTint="33"/>
            <w:vAlign w:val="center"/>
          </w:tcPr>
          <w:p w14:paraId="7A0208F0" w14:textId="6E63C2D2" w:rsidR="00034C0B" w:rsidRPr="00AC5772" w:rsidRDefault="00AC5772" w:rsidP="003B33B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 </w:t>
            </w:r>
            <w:r w:rsidR="00034C0B"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(a) </w:t>
            </w:r>
            <w:proofErr w:type="spellStart"/>
            <w:r w:rsidR="003B33B8" w:rsidRPr="003B33B8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Tipo</w:t>
            </w:r>
            <w:proofErr w:type="spellEnd"/>
            <w:r w:rsidR="003B33B8" w:rsidRPr="003B33B8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 de </w:t>
            </w:r>
            <w:proofErr w:type="spellStart"/>
            <w:r w:rsidR="003B33B8" w:rsidRPr="003B33B8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amostras</w:t>
            </w:r>
            <w:proofErr w:type="spellEnd"/>
          </w:p>
        </w:tc>
        <w:tc>
          <w:tcPr>
            <w:tcW w:w="4245" w:type="dxa"/>
            <w:shd w:val="clear" w:color="auto" w:fill="DEEAF6" w:themeFill="accent1" w:themeFillTint="33"/>
            <w:vAlign w:val="center"/>
          </w:tcPr>
          <w:p w14:paraId="3B1DD7E6" w14:textId="7E852B25" w:rsidR="00034C0B" w:rsidRPr="00AC5772" w:rsidRDefault="00034C0B" w:rsidP="003B33B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(b) </w:t>
            </w:r>
            <w:proofErr w:type="spellStart"/>
            <w:r w:rsidR="003B33B8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métodos</w:t>
            </w:r>
            <w:proofErr w:type="spellEnd"/>
          </w:p>
        </w:tc>
      </w:tr>
      <w:tr w:rsidR="00034C0B" w:rsidRPr="00AC5772" w14:paraId="539131A5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5A534931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482BCE2B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US"/>
              </w:rPr>
            </w:pPr>
          </w:p>
        </w:tc>
      </w:tr>
      <w:tr w:rsidR="00034C0B" w:rsidRPr="00AC5772" w14:paraId="3ECCBEB4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042A619C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68EF48E7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03FF4E23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4FBCD1BC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19C70B0A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37E0420F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74653D79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6AF443F7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02E520D8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3152FF82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5820F1B2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</w:tbl>
    <w:p w14:paraId="7A4BBAB2" w14:textId="3EEB01CB" w:rsidR="00F346AC" w:rsidRPr="00AB5D86" w:rsidRDefault="00F346AC" w:rsidP="004F0B9B">
      <w:pPr>
        <w:tabs>
          <w:tab w:val="left" w:pos="567"/>
          <w:tab w:val="left" w:pos="3119"/>
          <w:tab w:val="left" w:pos="5529"/>
        </w:tabs>
        <w:spacing w:before="320" w:after="16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6.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AB5D86" w:rsidRPr="003B33B8">
        <w:rPr>
          <w:rFonts w:ascii="TheSans UHH" w:hAnsi="TheSans UHH"/>
          <w:sz w:val="24"/>
          <w:lang w:val="en-GB"/>
        </w:rPr>
        <w:t>D</w:t>
      </w:r>
      <w:r w:rsidR="00AB5D86" w:rsidRPr="00AB5D86">
        <w:rPr>
          <w:rFonts w:ascii="TheSans UHH" w:hAnsi="TheSans UHH"/>
          <w:sz w:val="24"/>
          <w:lang w:val="en-GB"/>
        </w:rPr>
        <w:t>etalhes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equipamento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ancoragem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>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1651"/>
        <w:gridCol w:w="1698"/>
        <w:gridCol w:w="1742"/>
        <w:gridCol w:w="1685"/>
        <w:gridCol w:w="1717"/>
      </w:tblGrid>
      <w:tr w:rsidR="002E216D" w:rsidRPr="00AB5D86" w14:paraId="66D5942B" w14:textId="77777777" w:rsidTr="004F0B9B">
        <w:tc>
          <w:tcPr>
            <w:tcW w:w="1651" w:type="dxa"/>
            <w:shd w:val="clear" w:color="auto" w:fill="DEEAF6" w:themeFill="accent1" w:themeFillTint="33"/>
            <w:vAlign w:val="center"/>
          </w:tcPr>
          <w:p w14:paraId="5DFE2114" w14:textId="011C9A69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proofErr w:type="spellStart"/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Colocação</w:t>
            </w:r>
            <w:proofErr w:type="spellEnd"/>
          </w:p>
        </w:tc>
        <w:tc>
          <w:tcPr>
            <w:tcW w:w="1698" w:type="dxa"/>
            <w:shd w:val="clear" w:color="auto" w:fill="DEEAF6" w:themeFill="accent1" w:themeFillTint="33"/>
            <w:vAlign w:val="center"/>
          </w:tcPr>
          <w:p w14:paraId="7947F379" w14:textId="1E2D6F18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proofErr w:type="spellStart"/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Recuperação</w:t>
            </w:r>
            <w:proofErr w:type="spellEnd"/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14:paraId="585468C9" w14:textId="68385290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proofErr w:type="spellStart"/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Descrição</w:t>
            </w:r>
            <w:proofErr w:type="spellEnd"/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3944BC5D" w14:textId="18017AE5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Latitude</w:t>
            </w:r>
          </w:p>
        </w:tc>
        <w:tc>
          <w:tcPr>
            <w:tcW w:w="1717" w:type="dxa"/>
            <w:shd w:val="clear" w:color="auto" w:fill="DEEAF6" w:themeFill="accent1" w:themeFillTint="33"/>
            <w:vAlign w:val="center"/>
          </w:tcPr>
          <w:p w14:paraId="1CFB115B" w14:textId="2D150F5B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Longitude</w:t>
            </w:r>
          </w:p>
        </w:tc>
      </w:tr>
      <w:tr w:rsidR="002E216D" w:rsidRPr="00AB5D86" w14:paraId="6FB7D2E9" w14:textId="77777777" w:rsidTr="004F0B9B">
        <w:tc>
          <w:tcPr>
            <w:tcW w:w="1651" w:type="dxa"/>
            <w:vAlign w:val="center"/>
          </w:tcPr>
          <w:p w14:paraId="2AA213BC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26DBCC2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5934624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49AB9476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566B5C1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AB5D86" w14:paraId="1104CB6F" w14:textId="77777777" w:rsidTr="004F0B9B">
        <w:tc>
          <w:tcPr>
            <w:tcW w:w="1651" w:type="dxa"/>
            <w:vAlign w:val="center"/>
          </w:tcPr>
          <w:p w14:paraId="7A233392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337E5CD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11BCF7EE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19802C0C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65267FE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AB5D86" w14:paraId="13367A37" w14:textId="77777777" w:rsidTr="004F0B9B">
        <w:tc>
          <w:tcPr>
            <w:tcW w:w="1651" w:type="dxa"/>
            <w:vAlign w:val="center"/>
          </w:tcPr>
          <w:p w14:paraId="7FFD1BF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2C27C1B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0C3FF07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0BF99ED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024E5C45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AB5D86" w14:paraId="288799AC" w14:textId="77777777" w:rsidTr="004F0B9B">
        <w:tc>
          <w:tcPr>
            <w:tcW w:w="1651" w:type="dxa"/>
            <w:vAlign w:val="center"/>
          </w:tcPr>
          <w:p w14:paraId="2BFB5DD6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54B9AA7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2078F68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5B9738B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5366C45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AB5D86" w14:paraId="0877CF08" w14:textId="77777777" w:rsidTr="004F0B9B">
        <w:tc>
          <w:tcPr>
            <w:tcW w:w="1651" w:type="dxa"/>
            <w:vAlign w:val="center"/>
          </w:tcPr>
          <w:p w14:paraId="751F215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464E055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3A30414F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684657F3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6DA906D3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</w:tbl>
    <w:p w14:paraId="774E1B7A" w14:textId="020DD3F0" w:rsidR="004F0B9B" w:rsidRDefault="004F0B9B" w:rsidP="002E3E74">
      <w:pPr>
        <w:spacing w:line="288" w:lineRule="auto"/>
        <w:ind w:left="567"/>
        <w:jc w:val="both"/>
        <w:rPr>
          <w:rFonts w:ascii="TheSans UHH" w:hAnsi="TheSans UHH"/>
          <w:b/>
          <w:i/>
          <w:spacing w:val="2"/>
          <w:sz w:val="24"/>
          <w:szCs w:val="24"/>
          <w:lang w:val="en-GB"/>
        </w:rPr>
      </w:pPr>
    </w:p>
    <w:p w14:paraId="678850E9" w14:textId="77777777" w:rsidR="004F0B9B" w:rsidRDefault="004F0B9B">
      <w:pPr>
        <w:rPr>
          <w:rFonts w:ascii="TheSans UHH" w:hAnsi="TheSans UHH"/>
          <w:b/>
          <w:i/>
          <w:spacing w:val="2"/>
          <w:sz w:val="24"/>
          <w:szCs w:val="24"/>
          <w:lang w:val="en-GB"/>
        </w:rPr>
      </w:pPr>
      <w:r>
        <w:rPr>
          <w:rFonts w:ascii="TheSans UHH" w:hAnsi="TheSans UHH"/>
          <w:b/>
          <w:i/>
          <w:spacing w:val="2"/>
          <w:sz w:val="24"/>
          <w:szCs w:val="24"/>
          <w:lang w:val="en-GB"/>
        </w:rPr>
        <w:br w:type="page"/>
      </w:r>
    </w:p>
    <w:p w14:paraId="67C5A684" w14:textId="720AD69C" w:rsidR="003B33B8" w:rsidRPr="004406FE" w:rsidRDefault="00F346AC" w:rsidP="003B33B8">
      <w:pPr>
        <w:tabs>
          <w:tab w:val="left" w:pos="720"/>
          <w:tab w:val="left" w:pos="3420"/>
          <w:tab w:val="left" w:pos="6480"/>
          <w:tab w:val="left" w:pos="8100"/>
        </w:tabs>
        <w:spacing w:line="360" w:lineRule="auto"/>
        <w:ind w:left="720" w:hanging="720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lastRenderedPageBreak/>
        <w:t>7.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="003B33B8" w:rsidRPr="004406FE">
        <w:rPr>
          <w:rFonts w:ascii="TheSans UHH" w:hAnsi="TheSans UHH"/>
          <w:sz w:val="24"/>
          <w:lang w:val="en-GB"/>
        </w:rPr>
        <w:t xml:space="preserve">Explosivos:               </w:t>
      </w:r>
    </w:p>
    <w:p w14:paraId="2491F809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Tipo e designação comercial</w:t>
      </w:r>
    </w:p>
    <w:p w14:paraId="0EE54232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Conteúdo químico</w:t>
      </w:r>
    </w:p>
    <w:p w14:paraId="0C29323D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Departamento da classe de comércio e acondicionamento</w:t>
      </w:r>
    </w:p>
    <w:p w14:paraId="2378F8DF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Dimensão</w:t>
      </w:r>
    </w:p>
    <w:p w14:paraId="72F04B04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Profundidade de detonação</w:t>
      </w:r>
    </w:p>
    <w:p w14:paraId="077AC7A7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Frequência de detonação</w:t>
      </w:r>
    </w:p>
    <w:p w14:paraId="0C49F410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Posição em latitude e longitude</w:t>
      </w:r>
    </w:p>
    <w:p w14:paraId="56F34AAA" w14:textId="2294202F" w:rsidR="00C83174" w:rsidRPr="007933E7" w:rsidRDefault="00C83174" w:rsidP="003B33B8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sz w:val="24"/>
          <w:lang w:val="en-GB"/>
        </w:rPr>
      </w:pPr>
    </w:p>
    <w:p w14:paraId="06FF56F0" w14:textId="307E2AA9" w:rsidR="00F346AC" w:rsidRPr="007933E7" w:rsidRDefault="00F346AC" w:rsidP="004F0B9B">
      <w:pPr>
        <w:tabs>
          <w:tab w:val="left" w:pos="567"/>
          <w:tab w:val="left" w:pos="993"/>
        </w:tabs>
        <w:spacing w:before="240" w:line="288" w:lineRule="auto"/>
        <w:ind w:left="5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8.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3B33B8" w:rsidRPr="00756409">
        <w:rPr>
          <w:rFonts w:cs="Arial"/>
        </w:rPr>
        <w:t>Detalhes</w:t>
      </w:r>
      <w:proofErr w:type="spellEnd"/>
      <w:r w:rsidR="003B33B8" w:rsidRPr="00756409">
        <w:rPr>
          <w:rFonts w:cs="Arial"/>
        </w:rPr>
        <w:t xml:space="preserve"> e </w:t>
      </w:r>
      <w:proofErr w:type="spellStart"/>
      <w:r w:rsidR="003B33B8" w:rsidRPr="00756409">
        <w:rPr>
          <w:rFonts w:cs="Arial"/>
        </w:rPr>
        <w:t>referências</w:t>
      </w:r>
      <w:proofErr w:type="spellEnd"/>
      <w:r w:rsidR="003B33B8" w:rsidRPr="00756409">
        <w:rPr>
          <w:rFonts w:cs="Arial"/>
        </w:rPr>
        <w:t xml:space="preserve"> de</w:t>
      </w:r>
    </w:p>
    <w:p w14:paraId="0CB6F75A" w14:textId="144058A9" w:rsidR="00F346AC" w:rsidRPr="007933E7" w:rsidRDefault="00F346AC" w:rsidP="002E3E74">
      <w:pPr>
        <w:tabs>
          <w:tab w:val="left" w:pos="567"/>
          <w:tab w:val="left" w:pos="993"/>
        </w:tabs>
        <w:spacing w:line="288" w:lineRule="auto"/>
        <w:ind w:left="5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a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Quaisquer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relevantes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expedições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proofErr w:type="gramStart"/>
      <w:r w:rsidR="003B33B8" w:rsidRPr="003B33B8">
        <w:rPr>
          <w:rFonts w:ascii="TheSans UHH" w:hAnsi="TheSans UHH"/>
          <w:sz w:val="24"/>
          <w:lang w:val="en-GB"/>
        </w:rPr>
        <w:t>marítimas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anteriores</w:t>
      </w:r>
      <w:proofErr w:type="spellEnd"/>
      <w:proofErr w:type="gramEnd"/>
      <w:r w:rsidR="003B33B8" w:rsidRPr="003B33B8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futuras</w:t>
      </w:r>
      <w:proofErr w:type="spellEnd"/>
    </w:p>
    <w:p w14:paraId="623BFA14" w14:textId="6B03CA13" w:rsidR="008B004F" w:rsidRPr="004F0B9B" w:rsidRDefault="008B004F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06A98BD0" w14:textId="49AE9046" w:rsidR="00C83174" w:rsidRPr="007933E7" w:rsidRDefault="00F346AC" w:rsidP="003B33B8">
      <w:pPr>
        <w:tabs>
          <w:tab w:val="left" w:pos="567"/>
          <w:tab w:val="left" w:pos="993"/>
        </w:tabs>
        <w:spacing w:before="240"/>
        <w:ind w:left="987" w:hanging="930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b</w:t>
      </w:r>
      <w:r w:rsidR="003B33B8">
        <w:rPr>
          <w:rFonts w:ascii="TheSans UHH" w:hAnsi="TheSans UHH"/>
          <w:sz w:val="24"/>
          <w:lang w:val="en-GB"/>
        </w:rPr>
        <w:t>)</w:t>
      </w:r>
      <w:r w:rsidR="003B33B8">
        <w:rPr>
          <w:rFonts w:ascii="TheSans UHH" w:hAnsi="TheSans UHH"/>
          <w:sz w:val="24"/>
          <w:lang w:val="en-GB"/>
        </w:rPr>
        <w:tab/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Quaisquer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dados de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investigação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anteriormente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publicados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relativo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à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proposta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expedição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>.</w:t>
      </w:r>
      <w:r w:rsidR="003B33B8">
        <w:rPr>
          <w:rFonts w:ascii="TheSans UHH" w:hAnsi="TheSans UHH"/>
          <w:sz w:val="24"/>
          <w:lang w:val="en-GB"/>
        </w:rPr>
        <w:t xml:space="preserve"> </w:t>
      </w:r>
      <w:r w:rsidR="003B33B8" w:rsidRPr="003B33B8">
        <w:rPr>
          <w:rFonts w:ascii="TheSans UHH" w:hAnsi="TheSans UHH"/>
          <w:sz w:val="24"/>
          <w:lang w:val="en-GB"/>
        </w:rPr>
        <w:t>(</w:t>
      </w:r>
      <w:proofErr w:type="spellStart"/>
      <w:proofErr w:type="gramStart"/>
      <w:r w:rsidR="003B33B8" w:rsidRPr="003B33B8">
        <w:rPr>
          <w:rFonts w:ascii="TheSans UHH" w:hAnsi="TheSans UHH"/>
          <w:sz w:val="24"/>
          <w:lang w:val="en-GB"/>
        </w:rPr>
        <w:t>junte</w:t>
      </w:r>
      <w:proofErr w:type="spellEnd"/>
      <w:proofErr w:type="gram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folha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separada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se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necessário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>).</w:t>
      </w:r>
    </w:p>
    <w:p w14:paraId="5038C298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5DBE1E47" w14:textId="316D5E9B" w:rsidR="00F346AC" w:rsidRPr="007933E7" w:rsidRDefault="00F346AC" w:rsidP="004F0B9B">
      <w:pPr>
        <w:tabs>
          <w:tab w:val="left" w:pos="567"/>
          <w:tab w:val="left" w:pos="993"/>
        </w:tabs>
        <w:spacing w:before="240"/>
        <w:ind w:left="567" w:hanging="56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9.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Nomes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endereços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dos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cientistas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estado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costeiro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em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cujas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águas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a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proposta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expedição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vai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ter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lugar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e com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os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quais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foi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feito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um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contacto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prévio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>.</w:t>
      </w:r>
    </w:p>
    <w:p w14:paraId="2C8E28C5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4AA96CDD" w14:textId="56DE46DB" w:rsidR="00F346AC" w:rsidRPr="007933E7" w:rsidRDefault="00F346AC" w:rsidP="004F0B9B">
      <w:pPr>
        <w:tabs>
          <w:tab w:val="left" w:pos="567"/>
          <w:tab w:val="left" w:pos="993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10.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7313EA">
        <w:rPr>
          <w:rFonts w:ascii="TheSans UHH" w:hAnsi="TheSans UHH"/>
          <w:sz w:val="24"/>
          <w:lang w:val="en-GB"/>
        </w:rPr>
        <w:t>Indique</w:t>
      </w:r>
      <w:proofErr w:type="spellEnd"/>
      <w:r w:rsidRPr="007933E7">
        <w:rPr>
          <w:rFonts w:ascii="TheSans UHH" w:hAnsi="TheSans UHH"/>
          <w:sz w:val="24"/>
          <w:lang w:val="en-GB"/>
        </w:rPr>
        <w:t>:</w:t>
      </w:r>
    </w:p>
    <w:p w14:paraId="167BB41C" w14:textId="33203125" w:rsidR="00062A49" w:rsidRPr="007933E7" w:rsidRDefault="00F346AC" w:rsidP="00D21967">
      <w:pPr>
        <w:tabs>
          <w:tab w:val="left" w:pos="567"/>
          <w:tab w:val="left" w:pos="993"/>
        </w:tabs>
        <w:ind w:left="990" w:hanging="990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a</w:t>
      </w:r>
      <w:r w:rsidR="007313EA">
        <w:rPr>
          <w:rFonts w:ascii="TheSans UHH" w:hAnsi="TheSans UHH"/>
          <w:sz w:val="24"/>
          <w:lang w:val="en-GB"/>
        </w:rPr>
        <w:t>)</w:t>
      </w:r>
      <w:r w:rsidR="007313EA">
        <w:rPr>
          <w:rFonts w:ascii="TheSans UHH" w:hAnsi="TheSans UHH"/>
          <w:sz w:val="24"/>
          <w:lang w:val="en-GB"/>
        </w:rPr>
        <w:tab/>
      </w:r>
      <w:r w:rsidR="007313EA" w:rsidRPr="007313EA">
        <w:rPr>
          <w:rFonts w:ascii="TheSans UHH" w:hAnsi="TheSans UHH"/>
          <w:sz w:val="24"/>
          <w:lang w:val="en-GB"/>
        </w:rPr>
        <w:t xml:space="preserve">Se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visitas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por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cientistas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dos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estados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costeiros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interessados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ao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navio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no </w:t>
      </w:r>
      <w:proofErr w:type="spellStart"/>
      <w:proofErr w:type="gramStart"/>
      <w:r w:rsidR="007313EA" w:rsidRPr="007313EA">
        <w:rPr>
          <w:rFonts w:ascii="TheSans UHH" w:hAnsi="TheSans UHH"/>
          <w:sz w:val="24"/>
          <w:lang w:val="en-GB"/>
        </w:rPr>
        <w:t>porto</w:t>
      </w:r>
      <w:proofErr w:type="spellEnd"/>
      <w:proofErr w:type="gram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vão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ser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possíveis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>.</w:t>
      </w:r>
    </w:p>
    <w:p w14:paraId="64BEE874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79EF8C75" w14:textId="2C3A3D97" w:rsidR="00F346AC" w:rsidRPr="004F0B9B" w:rsidRDefault="00F346AC" w:rsidP="00445793">
      <w:pPr>
        <w:tabs>
          <w:tab w:val="left" w:pos="567"/>
          <w:tab w:val="left" w:pos="993"/>
        </w:tabs>
        <w:spacing w:before="240" w:line="288" w:lineRule="auto"/>
        <w:ind w:left="990" w:hanging="990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b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r w:rsidR="007313EA" w:rsidRPr="007313EA">
        <w:rPr>
          <w:rFonts w:ascii="TheSans UHH" w:hAnsi="TheSans UHH"/>
          <w:sz w:val="24"/>
          <w:lang w:val="en-GB"/>
        </w:rPr>
        <w:t xml:space="preserve">Se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vai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ser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possível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ter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bordo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um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observador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estado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costeiro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para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qualquer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parte da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expedição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datas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portos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embarque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desembarque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>.</w:t>
      </w:r>
    </w:p>
    <w:p w14:paraId="0AE890A5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6A0C749B" w14:textId="76FED181" w:rsidR="007313EA" w:rsidRPr="007933E7" w:rsidRDefault="00F346AC" w:rsidP="007313EA">
      <w:pPr>
        <w:tabs>
          <w:tab w:val="left" w:pos="567"/>
          <w:tab w:val="left" w:pos="993"/>
        </w:tabs>
        <w:spacing w:before="240" w:line="288" w:lineRule="auto"/>
        <w:ind w:left="927" w:hanging="92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c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Quando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é que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seria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provável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disponibilizar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dados da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pesquisa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viagem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pretendida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ao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estado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costeiro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quando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assim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for,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quais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meios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utilizados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>.</w:t>
      </w:r>
      <w:r w:rsidR="007313EA">
        <w:rPr>
          <w:rFonts w:ascii="TheSans UHH" w:hAnsi="TheSans UHH"/>
          <w:sz w:val="24"/>
          <w:lang w:val="en-GB"/>
        </w:rPr>
        <w:br/>
      </w:r>
    </w:p>
    <w:p w14:paraId="6A6FC2CF" w14:textId="77777777" w:rsidR="007313EA" w:rsidRPr="007313EA" w:rsidRDefault="007313EA" w:rsidP="007313EA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b/>
          <w:sz w:val="24"/>
          <w:lang w:val="en-GB"/>
        </w:rPr>
      </w:pPr>
      <w:r w:rsidRPr="007313EA">
        <w:rPr>
          <w:rFonts w:ascii="TheSans UHH" w:hAnsi="TheSans UHH"/>
          <w:b/>
          <w:sz w:val="24"/>
          <w:lang w:val="en-GB"/>
        </w:rPr>
        <w:tab/>
        <w:t xml:space="preserve">-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Relatório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da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expedição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três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meses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após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acabar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o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cruzeiro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de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investigação</w:t>
      </w:r>
      <w:proofErr w:type="spellEnd"/>
    </w:p>
    <w:p w14:paraId="5886D2CA" w14:textId="5C917163" w:rsidR="00F346AC" w:rsidRPr="007933E7" w:rsidRDefault="007313EA" w:rsidP="007313EA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sz w:val="24"/>
          <w:lang w:val="en-GB"/>
        </w:rPr>
      </w:pPr>
      <w:r w:rsidRPr="007313EA">
        <w:rPr>
          <w:rFonts w:ascii="TheSans UHH" w:hAnsi="TheSans UHH"/>
          <w:b/>
          <w:sz w:val="24"/>
          <w:lang w:val="en-GB"/>
        </w:rPr>
        <w:tab/>
        <w:t xml:space="preserve">-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Publicação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cientifica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dentro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dos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próximos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três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anos</w:t>
      </w:r>
      <w:proofErr w:type="spellEnd"/>
      <w:r w:rsidR="0067734C" w:rsidRPr="007933E7">
        <w:rPr>
          <w:rFonts w:ascii="TheSans UHH" w:hAnsi="TheSans UHH"/>
          <w:b/>
          <w:sz w:val="24"/>
          <w:lang w:val="en-GB"/>
        </w:rPr>
        <w:br w:type="page"/>
      </w:r>
    </w:p>
    <w:p w14:paraId="475179B5" w14:textId="6140B057" w:rsidR="00F346AC" w:rsidRPr="0073256E" w:rsidRDefault="0073256E" w:rsidP="00773593">
      <w:pPr>
        <w:tabs>
          <w:tab w:val="right" w:pos="9072"/>
        </w:tabs>
        <w:spacing w:line="360" w:lineRule="auto"/>
        <w:rPr>
          <w:rFonts w:ascii="TheSans UHH" w:hAnsi="TheSans UHH"/>
          <w:b/>
          <w:sz w:val="24"/>
          <w:lang w:val="en-GB"/>
        </w:rPr>
      </w:pPr>
      <w:proofErr w:type="spellStart"/>
      <w:r w:rsidRPr="0073256E">
        <w:rPr>
          <w:rFonts w:ascii="TheSans UHH" w:hAnsi="TheSans UHH"/>
          <w:b/>
          <w:sz w:val="24"/>
          <w:u w:val="single"/>
          <w:lang w:val="en-GB"/>
        </w:rPr>
        <w:lastRenderedPageBreak/>
        <w:t>Part</w:t>
      </w:r>
      <w:r w:rsidR="007313EA">
        <w:rPr>
          <w:rFonts w:ascii="TheSans UHH" w:hAnsi="TheSans UHH"/>
          <w:b/>
          <w:sz w:val="24"/>
          <w:u w:val="single"/>
          <w:lang w:val="en-GB"/>
        </w:rPr>
        <w:t>e</w:t>
      </w:r>
      <w:r w:rsidRPr="0073256E">
        <w:rPr>
          <w:rFonts w:ascii="TheSans UHH" w:hAnsi="TheSans UHH"/>
          <w:b/>
          <w:sz w:val="24"/>
          <w:u w:val="single"/>
          <w:lang w:val="en-GB"/>
        </w:rPr>
        <w:t>C</w:t>
      </w:r>
      <w:proofErr w:type="spellEnd"/>
      <w:r w:rsidRPr="0073256E">
        <w:rPr>
          <w:rFonts w:ascii="TheSans UHH" w:hAnsi="TheSans UHH"/>
          <w:b/>
          <w:sz w:val="24"/>
          <w:u w:val="single"/>
          <w:lang w:val="en-GB"/>
        </w:rPr>
        <w:t>:</w:t>
      </w:r>
      <w:r w:rsidR="007313EA" w:rsidRPr="007313EA">
        <w:rPr>
          <w:lang w:val="en-US"/>
        </w:rPr>
        <w:t xml:space="preserve"> </w:t>
      </w:r>
      <w:r w:rsidR="007313EA" w:rsidRPr="007313EA">
        <w:rPr>
          <w:rFonts w:ascii="TheSans UHH" w:hAnsi="TheSans UHH"/>
          <w:b/>
          <w:sz w:val="24"/>
          <w:u w:val="single"/>
          <w:lang w:val="en-GB"/>
        </w:rPr>
        <w:t>EQUIPAMENTO CIENTÍFICO</w:t>
      </w:r>
      <w:r>
        <w:rPr>
          <w:rFonts w:ascii="TheSans UHH" w:hAnsi="TheSans UHH"/>
          <w:b/>
          <w:sz w:val="24"/>
          <w:lang w:val="en-GB"/>
        </w:rPr>
        <w:tab/>
      </w:r>
      <w:r w:rsidR="00F346AC" w:rsidRPr="0073256E">
        <w:rPr>
          <w:rFonts w:ascii="TheSans UHH" w:hAnsi="TheSans UHH"/>
          <w:sz w:val="24"/>
          <w:lang w:val="en-GB"/>
        </w:rPr>
        <w:t>COASTAL STATE:</w:t>
      </w:r>
      <w:r>
        <w:rPr>
          <w:rFonts w:ascii="TheSans UHH" w:hAnsi="TheSans UHH"/>
          <w:b/>
          <w:sz w:val="24"/>
          <w:lang w:val="en-GB"/>
        </w:rPr>
        <w:t xml:space="preserve"> </w:t>
      </w:r>
    </w:p>
    <w:p w14:paraId="1215DE9B" w14:textId="293AE719" w:rsidR="0073256E" w:rsidRDefault="00F346AC" w:rsidP="0073256E">
      <w:pPr>
        <w:tabs>
          <w:tab w:val="left" w:pos="567"/>
        </w:tabs>
        <w:spacing w:before="280"/>
        <w:ind w:left="567" w:hanging="567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11.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Complete a </w:t>
      </w:r>
      <w:proofErr w:type="spellStart"/>
      <w:r w:rsidR="007313EA" w:rsidRPr="007313EA">
        <w:rPr>
          <w:rFonts w:ascii="TheSans UHH" w:hAnsi="TheSans UHH"/>
          <w:sz w:val="24"/>
          <w:szCs w:val="24"/>
          <w:lang w:val="en-GB"/>
        </w:rPr>
        <w:t>seguinte</w:t>
      </w:r>
      <w:proofErr w:type="spellEnd"/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szCs w:val="24"/>
          <w:lang w:val="en-GB"/>
        </w:rPr>
        <w:t>tabela</w:t>
      </w:r>
      <w:proofErr w:type="spellEnd"/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 –</w:t>
      </w:r>
      <w:r w:rsidRPr="0073256E">
        <w:rPr>
          <w:rFonts w:ascii="TheSans UHH" w:hAnsi="TheSans UHH"/>
          <w:sz w:val="24"/>
          <w:szCs w:val="24"/>
          <w:lang w:val="en-GB"/>
        </w:rPr>
        <w:t xml:space="preserve"> - (</w:t>
      </w:r>
      <w:proofErr w:type="spellStart"/>
      <w:r w:rsidR="007313EA" w:rsidRPr="007313EA">
        <w:rPr>
          <w:rFonts w:ascii="TheSans UHH" w:hAnsi="TheSans UHH"/>
          <w:sz w:val="24"/>
          <w:szCs w:val="24"/>
          <w:lang w:val="en-GB"/>
        </w:rPr>
        <w:t>indique</w:t>
      </w:r>
      <w:proofErr w:type="spellEnd"/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 ‘SIM’ </w:t>
      </w:r>
      <w:proofErr w:type="spellStart"/>
      <w:r w:rsidR="007313EA" w:rsidRPr="007313EA">
        <w:rPr>
          <w:rFonts w:ascii="TheSans UHH" w:hAnsi="TheSans UHH"/>
          <w:sz w:val="24"/>
          <w:szCs w:val="24"/>
          <w:lang w:val="en-GB"/>
        </w:rPr>
        <w:t>ou</w:t>
      </w:r>
      <w:proofErr w:type="spellEnd"/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 ‘NÃO</w:t>
      </w:r>
      <w:r w:rsidRPr="0073256E">
        <w:rPr>
          <w:rFonts w:ascii="TheSans UHH" w:hAnsi="TheSans UHH"/>
          <w:sz w:val="24"/>
          <w:szCs w:val="24"/>
          <w:lang w:val="en-GB"/>
        </w:rPr>
        <w:t>)</w:t>
      </w:r>
      <w:r w:rsidR="00B67E17" w:rsidRPr="0073256E">
        <w:rPr>
          <w:rFonts w:ascii="TheSans UHH" w:hAnsi="TheSans UHH"/>
          <w:sz w:val="24"/>
          <w:szCs w:val="24"/>
          <w:lang w:val="en-GB"/>
        </w:rPr>
        <w:t>:</w:t>
      </w:r>
    </w:p>
    <w:p w14:paraId="68FA3A69" w14:textId="1EE0743D" w:rsidR="00F346AC" w:rsidRPr="009340EE" w:rsidRDefault="00DA39EE" w:rsidP="0073256E">
      <w:pPr>
        <w:tabs>
          <w:tab w:val="left" w:pos="567"/>
        </w:tabs>
        <w:spacing w:after="240"/>
        <w:ind w:left="567" w:hanging="567"/>
        <w:rPr>
          <w:rFonts w:ascii="TheSans UHH" w:hAnsi="TheSans UHH"/>
          <w:b/>
          <w:szCs w:val="22"/>
          <w:lang w:val="en-GB"/>
        </w:rPr>
      </w:pPr>
      <w:r w:rsidRPr="009340EE">
        <w:rPr>
          <w:rFonts w:ascii="TheSans UHH" w:hAnsi="TheSans UHH"/>
          <w:b/>
          <w:szCs w:val="22"/>
          <w:lang w:val="en-GB"/>
        </w:rPr>
        <w:tab/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Por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favor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,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acrescente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em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"b" o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equipamento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que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irá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trazer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para o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navio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e complete a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tabela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com sim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ou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não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. Note-se que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equipamento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esquecido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pode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levar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a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restrições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proofErr w:type="gramStart"/>
      <w:r w:rsidRPr="009340EE">
        <w:rPr>
          <w:rFonts w:ascii="TheSans UHH" w:hAnsi="TheSans UHH"/>
          <w:b/>
          <w:szCs w:val="22"/>
          <w:lang w:val="en-GB"/>
        </w:rPr>
        <w:t>na</w:t>
      </w:r>
      <w:proofErr w:type="spellEnd"/>
      <w:proofErr w:type="gram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investigação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7"/>
        <w:gridCol w:w="1276"/>
        <w:gridCol w:w="770"/>
        <w:gridCol w:w="505"/>
        <w:gridCol w:w="346"/>
        <w:gridCol w:w="647"/>
        <w:gridCol w:w="558"/>
        <w:gridCol w:w="434"/>
        <w:gridCol w:w="992"/>
        <w:gridCol w:w="997"/>
      </w:tblGrid>
      <w:tr w:rsidR="00CF0337" w:rsidRPr="002852F1" w14:paraId="4CE10B91" w14:textId="77777777" w:rsidTr="00DA39EE"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14:paraId="24B6C0CB" w14:textId="7F08E38A" w:rsidR="00CF0337" w:rsidRPr="007933E7" w:rsidRDefault="00DA39EE" w:rsidP="00DA39EE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</w:pP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Lista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do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equipamento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principal de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ciência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marítima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que é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proposto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utilizar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20F012B" w14:textId="1447D3E3" w:rsidR="00CF0337" w:rsidRPr="00DA39EE" w:rsidRDefault="00DA39EE" w:rsidP="00DA39EE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</w:pP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Investigação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pesqueira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dentro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dos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limites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de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pesca</w:t>
            </w:r>
            <w:proofErr w:type="spellEnd"/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vAlign w:val="center"/>
          </w:tcPr>
          <w:p w14:paraId="64AC84CB" w14:textId="33FD5173" w:rsidR="00CF0337" w:rsidRPr="007933E7" w:rsidRDefault="00DA39EE" w:rsidP="00DA39EE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Investigação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relacionada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com o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patamar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continental fora dos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limites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dos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estados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costeiros</w:t>
            </w:r>
            <w:proofErr w:type="spellEnd"/>
          </w:p>
        </w:tc>
        <w:tc>
          <w:tcPr>
            <w:tcW w:w="3974" w:type="dxa"/>
            <w:gridSpan w:val="6"/>
            <w:shd w:val="clear" w:color="auto" w:fill="FFFFFF" w:themeFill="background1"/>
            <w:vAlign w:val="center"/>
          </w:tcPr>
          <w:p w14:paraId="496F4619" w14:textId="31E55EAA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proofErr w:type="spellStart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A</w:t>
            </w:r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guas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em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quais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será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aplicado</w:t>
            </w:r>
            <w:proofErr w:type="spellEnd"/>
          </w:p>
        </w:tc>
      </w:tr>
      <w:tr w:rsidR="00CF0337" w:rsidRPr="007933E7" w14:paraId="2DDF6EFE" w14:textId="77777777" w:rsidTr="00DA39EE"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59563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0DD64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A2ADB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AF21D" w14:textId="6AC26B1C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proofErr w:type="spellStart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Dentro</w:t>
            </w:r>
            <w:proofErr w:type="spellEnd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de</w:t>
            </w:r>
          </w:p>
          <w:p w14:paraId="62374B94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3 NM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B4F25" w14:textId="71E15F03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Entre</w:t>
            </w:r>
          </w:p>
          <w:p w14:paraId="0FF82B3E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3-12 NM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F931C" w14:textId="42BF41A5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Entre</w:t>
            </w:r>
          </w:p>
          <w:p w14:paraId="0ADB6BBF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12-50 NM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1384F" w14:textId="42C981EE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Entre</w:t>
            </w:r>
          </w:p>
          <w:p w14:paraId="7599F1D5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50-200 NM</w:t>
            </w:r>
          </w:p>
        </w:tc>
      </w:tr>
      <w:tr w:rsidR="00CF0337" w:rsidRPr="001124CB" w14:paraId="0027FEE5" w14:textId="77777777" w:rsidTr="00DA39EE">
        <w:trPr>
          <w:trHeight w:val="80"/>
        </w:trPr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1CE6D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928BB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C4E98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0140F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E3A38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C6E14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7D94C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</w:tr>
      <w:tr w:rsidR="00CF0337" w:rsidRPr="007933E7" w14:paraId="1FECFAB5" w14:textId="77777777" w:rsidTr="001124CB">
        <w:trPr>
          <w:trHeight w:val="340"/>
        </w:trPr>
        <w:tc>
          <w:tcPr>
            <w:tcW w:w="9072" w:type="dxa"/>
            <w:gridSpan w:val="10"/>
            <w:shd w:val="clear" w:color="auto" w:fill="DEEAF6" w:themeFill="accent1" w:themeFillTint="33"/>
            <w:vAlign w:val="center"/>
          </w:tcPr>
          <w:p w14:paraId="196A5935" w14:textId="31C063F0" w:rsidR="00CF0337" w:rsidRPr="007933E7" w:rsidRDefault="00CF0337" w:rsidP="001650EC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a</w:t>
            </w:r>
            <w:r w:rsidR="001124CB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0704D"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Sistemas</w:t>
            </w:r>
            <w:proofErr w:type="spellEnd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instalados</w:t>
            </w:r>
            <w:proofErr w:type="spellEnd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na</w:t>
            </w:r>
            <w:proofErr w:type="spellEnd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embarcação</w:t>
            </w:r>
            <w:proofErr w:type="spellEnd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</w:tr>
      <w:tr w:rsidR="00456E19" w:rsidRPr="007933E7" w14:paraId="1F1BA56E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B94A" w14:textId="2633AC6D" w:rsidR="00456E19" w:rsidRPr="00D32DA7" w:rsidRDefault="00456E19" w:rsidP="00104C33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 w:val="20"/>
                <w:lang w:val="en-US"/>
              </w:rPr>
            </w:pPr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ADCP </w:t>
            </w:r>
            <w:proofErr w:type="spellStart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>currentómetro</w:t>
            </w:r>
            <w:proofErr w:type="spellEnd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>acústico</w:t>
            </w:r>
            <w:proofErr w:type="spellEnd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>profileur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33F7F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CF6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C0AAA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205C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A464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8F4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7933E7" w14:paraId="167B96BF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CE97" w14:textId="1A2C995E" w:rsidR="00456E19" w:rsidRPr="00D32DA7" w:rsidRDefault="00456E19" w:rsidP="00D32DA7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6"/>
                <w:sz w:val="20"/>
                <w:lang w:val="en-US"/>
              </w:rPr>
            </w:pPr>
            <w:r w:rsidRPr="00D32DA7">
              <w:rPr>
                <w:rFonts w:ascii="TheSans UHH" w:hAnsi="TheSans UHH"/>
                <w:spacing w:val="-6"/>
                <w:sz w:val="20"/>
                <w:lang w:val="en-US"/>
              </w:rPr>
              <w:t xml:space="preserve">USBL </w:t>
            </w:r>
            <w:proofErr w:type="spellStart"/>
            <w:r w:rsidR="00D32DA7" w:rsidRPr="00D32DA7">
              <w:rPr>
                <w:rFonts w:ascii="TheSans UHH" w:hAnsi="TheSans UHH"/>
                <w:spacing w:val="-6"/>
                <w:sz w:val="20"/>
                <w:lang w:val="en-US"/>
              </w:rPr>
              <w:t>Posicionamento</w:t>
            </w:r>
            <w:proofErr w:type="spellEnd"/>
            <w:r w:rsidR="00D32DA7" w:rsidRPr="00D32DA7">
              <w:rPr>
                <w:rFonts w:ascii="TheSans UHH" w:hAnsi="TheSans UHH"/>
                <w:spacing w:val="-6"/>
                <w:sz w:val="20"/>
                <w:lang w:val="en-US"/>
              </w:rPr>
              <w:t xml:space="preserve"> </w:t>
            </w:r>
            <w:proofErr w:type="spellStart"/>
            <w:r w:rsidR="00D32DA7" w:rsidRPr="00D32DA7">
              <w:rPr>
                <w:rFonts w:ascii="TheSans UHH" w:hAnsi="TheSans UHH"/>
                <w:spacing w:val="-6"/>
                <w:sz w:val="20"/>
                <w:lang w:val="en-US"/>
              </w:rPr>
              <w:t>subaquático</w:t>
            </w:r>
            <w:proofErr w:type="spellEnd"/>
            <w:r w:rsidR="00D32DA7" w:rsidRPr="00D32DA7">
              <w:rPr>
                <w:rFonts w:ascii="TheSans UHH" w:hAnsi="TheSans UHH"/>
                <w:spacing w:val="-6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E58D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F73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0E10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5019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BAF7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24E1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</w:tr>
      <w:tr w:rsidR="00456E19" w:rsidRPr="007933E7" w14:paraId="0A1D0A89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2CA0C" w14:textId="6F09B4C1" w:rsidR="00456E19" w:rsidRPr="00D32DA7" w:rsidRDefault="00D32DA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 w:val="20"/>
              </w:rPr>
            </w:pPr>
            <w:proofErr w:type="spellStart"/>
            <w:r w:rsidRPr="00D32DA7">
              <w:rPr>
                <w:rFonts w:ascii="TheSans UHH" w:hAnsi="TheSans UHH"/>
                <w:spacing w:val="-6"/>
                <w:sz w:val="20"/>
              </w:rPr>
              <w:t>Ecosonda</w:t>
            </w:r>
            <w:proofErr w:type="spellEnd"/>
            <w:r w:rsidRPr="00D32DA7">
              <w:rPr>
                <w:rFonts w:ascii="TheSans UHH" w:hAnsi="TheSans UHH"/>
                <w:spacing w:val="-6"/>
                <w:sz w:val="20"/>
              </w:rPr>
              <w:t xml:space="preserve"> Multibeam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EBB9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90F5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E757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D2F8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5D51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AFC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</w:tr>
      <w:tr w:rsidR="00456E19" w:rsidRPr="002852F1" w14:paraId="4FBE79E8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E7D0" w14:textId="77777777" w:rsidR="00456E19" w:rsidRPr="00D32DA7" w:rsidRDefault="00FD5F5A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</w:pPr>
            <w:r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S</w:t>
            </w:r>
            <w:r w:rsidR="00456E19"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ub-bottom profiler</w:t>
            </w:r>
          </w:p>
          <w:p w14:paraId="3DAED953" w14:textId="71BB50BB" w:rsidR="00456E19" w:rsidRPr="00D32DA7" w:rsidRDefault="00456E19" w:rsidP="001124CB">
            <w:pPr>
              <w:tabs>
                <w:tab w:val="left" w:pos="567"/>
              </w:tabs>
              <w:spacing w:after="40"/>
              <w:rPr>
                <w:rFonts w:ascii="TheSans UHH" w:hAnsi="TheSans UHH" w:cstheme="minorHAnsi"/>
                <w:spacing w:val="-2"/>
                <w:sz w:val="20"/>
                <w:lang w:val="en-US"/>
              </w:rPr>
            </w:pPr>
            <w:proofErr w:type="spellStart"/>
            <w:r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Para</w:t>
            </w:r>
            <w:r w:rsidR="00AF59F2"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s</w:t>
            </w:r>
            <w:r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ound</w:t>
            </w:r>
            <w:proofErr w:type="spellEnd"/>
            <w:r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 xml:space="preserve"> P70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418EB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CF26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CE73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C60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1311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452EF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104C33" w14:paraId="15C26957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7A660" w14:textId="747E6E66" w:rsidR="00456E19" w:rsidRPr="00D32DA7" w:rsidRDefault="00104C33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 w:val="20"/>
                <w:lang w:val="en-GB"/>
              </w:rPr>
            </w:pP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Amostragem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permanente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de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águas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superficiais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/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análise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r w:rsidR="00FD5F5A"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(incl</w:t>
            </w:r>
            <w:r w:rsidR="001124CB" w:rsidRPr="00D32DA7">
              <w:rPr>
                <w:rFonts w:ascii="TheSans UHH" w:hAnsi="TheSans UHH"/>
                <w:spacing w:val="-2"/>
                <w:sz w:val="20"/>
                <w:lang w:val="en-GB"/>
              </w:rPr>
              <w:t>.</w:t>
            </w:r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Termosalinografo</w:t>
            </w:r>
            <w:proofErr w:type="spellEnd"/>
            <w:r w:rsidR="00FD5F5A" w:rsidRPr="00D32DA7">
              <w:rPr>
                <w:rFonts w:ascii="TheSans UHH" w:hAnsi="TheSans UHH"/>
                <w:spacing w:val="-2"/>
                <w:sz w:val="20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69CB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6411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CD75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D19D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517A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97DF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7933E7" w14:paraId="3A05ACC6" w14:textId="77777777" w:rsidTr="001124CB">
        <w:trPr>
          <w:trHeight w:val="340"/>
        </w:trPr>
        <w:tc>
          <w:tcPr>
            <w:tcW w:w="9072" w:type="dxa"/>
            <w:gridSpan w:val="10"/>
            <w:shd w:val="clear" w:color="auto" w:fill="DEEAF6" w:themeFill="accent1" w:themeFillTint="33"/>
            <w:vAlign w:val="center"/>
          </w:tcPr>
          <w:p w14:paraId="5E4FE4B4" w14:textId="74CD5D8B" w:rsidR="00456E19" w:rsidRPr="00D32DA7" w:rsidRDefault="00456E19" w:rsidP="001650EC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FFFFFF"/>
                <w:sz w:val="20"/>
                <w:lang w:val="en-GB"/>
              </w:rPr>
            </w:pPr>
            <w:r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b</w:t>
            </w:r>
            <w:r w:rsidR="001124CB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Equipamento</w:t>
            </w:r>
            <w:proofErr w:type="spellEnd"/>
            <w:r w:rsidR="001650EC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móvel</w:t>
            </w:r>
            <w:proofErr w:type="spellEnd"/>
            <w:r w:rsidR="001650EC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</w:tr>
      <w:tr w:rsidR="00456E19" w:rsidRPr="002852F1" w14:paraId="011EF70A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06C20A8A" w14:textId="77777777" w:rsidR="00456E19" w:rsidRPr="00D32DA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 w:rsidRPr="00D32DA7">
              <w:rPr>
                <w:rFonts w:ascii="TheSans UHH" w:hAnsi="TheSans UHH"/>
                <w:sz w:val="20"/>
                <w:lang w:val="en-GB"/>
              </w:rPr>
              <w:t>Sound velocity probe</w:t>
            </w:r>
          </w:p>
          <w:p w14:paraId="5D1B051B" w14:textId="7981C24F" w:rsidR="00456E19" w:rsidRPr="00D32DA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 w:rsidRPr="00D32DA7">
              <w:rPr>
                <w:rFonts w:ascii="TheSans UHH" w:hAnsi="TheSans UHH"/>
                <w:sz w:val="20"/>
                <w:lang w:val="en-GB"/>
              </w:rPr>
              <w:t xml:space="preserve">AML SV </w:t>
            </w:r>
            <w:proofErr w:type="spellStart"/>
            <w:r w:rsidRPr="00D32DA7">
              <w:rPr>
                <w:rFonts w:ascii="TheSans UHH" w:hAnsi="TheSans UHH"/>
                <w:sz w:val="20"/>
                <w:lang w:val="en-GB"/>
              </w:rPr>
              <w:t>Plus</w:t>
            </w:r>
            <w:r w:rsidR="00D21967" w:rsidRPr="00D32DA7">
              <w:rPr>
                <w:rFonts w:ascii="TheSans UHH" w:hAnsi="TheSans UHH"/>
                <w:sz w:val="20"/>
                <w:lang w:val="en-GB"/>
              </w:rPr>
              <w:t>X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09FC6C1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C98D42C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E1071C7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E9B84E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50807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75C75C7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</w:tr>
      <w:tr w:rsidR="00456E19" w:rsidRPr="007933E7" w14:paraId="3BBAA5F8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BF7E066" w14:textId="77777777" w:rsidR="00456E19" w:rsidRPr="00D32DA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 w:rsidRPr="00D32DA7">
              <w:rPr>
                <w:rFonts w:ascii="TheSans UHH" w:hAnsi="TheSans UHH"/>
                <w:sz w:val="20"/>
                <w:lang w:val="en-GB"/>
              </w:rPr>
              <w:t xml:space="preserve">XSV Expendable Sound </w:t>
            </w:r>
            <w:proofErr w:type="spellStart"/>
            <w:r w:rsidRPr="00D32DA7">
              <w:rPr>
                <w:rFonts w:ascii="TheSans UHH" w:hAnsi="TheSans UHH"/>
                <w:sz w:val="20"/>
                <w:lang w:val="en-GB"/>
              </w:rPr>
              <w:t>Velocimeter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F687184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4D7865F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B4AA93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49814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0382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AA65FE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3B898B30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027DEEA5" w14:textId="77777777" w:rsidR="00456E19" w:rsidRPr="00D32DA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 w:rsidRPr="00D32DA7">
              <w:rPr>
                <w:rFonts w:ascii="TheSans UHH" w:hAnsi="TheSans UHH"/>
                <w:sz w:val="20"/>
                <w:lang w:val="en-GB"/>
              </w:rPr>
              <w:t>Drone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8D15C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2C490B8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9F0823D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C13C2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2C599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A74BD29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573DE0AF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26AD7A3E" w14:textId="1771165D" w:rsidR="00456E19" w:rsidRPr="00D32DA7" w:rsidRDefault="00104C33" w:rsidP="00104C33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proofErr w:type="spellStart"/>
            <w:r w:rsidRPr="00D32DA7">
              <w:rPr>
                <w:rFonts w:ascii="TheSans UHH" w:hAnsi="TheSans UHH"/>
                <w:sz w:val="20"/>
                <w:lang w:val="en-GB"/>
              </w:rPr>
              <w:t>Sensores</w:t>
            </w:r>
            <w:proofErr w:type="spellEnd"/>
            <w:r w:rsidRPr="00D32DA7">
              <w:rPr>
                <w:rFonts w:ascii="TheSans UHH" w:hAnsi="TheSans UHH"/>
                <w:sz w:val="20"/>
                <w:lang w:val="en-GB"/>
              </w:rPr>
              <w:t xml:space="preserve"> </w:t>
            </w:r>
            <w:proofErr w:type="spellStart"/>
            <w:r w:rsidRPr="00D32DA7">
              <w:rPr>
                <w:rFonts w:ascii="TheSans UHH" w:hAnsi="TheSans UHH"/>
                <w:sz w:val="20"/>
                <w:lang w:val="en-GB"/>
              </w:rPr>
              <w:t>Meteorologicos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837732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2490505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6525B99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90BAB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572EC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AA9981F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12FB5720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7BE18A7D" w14:textId="5F14510E" w:rsidR="00456E19" w:rsidRPr="00072491" w:rsidRDefault="004406FE" w:rsidP="004406FE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proofErr w:type="spellStart"/>
            <w:r>
              <w:rPr>
                <w:rFonts w:ascii="TheSans UHH" w:hAnsi="TheSans UHH"/>
                <w:sz w:val="20"/>
                <w:lang w:val="en-GB"/>
              </w:rPr>
              <w:t>C</w:t>
            </w:r>
            <w:r w:rsidRPr="004406FE">
              <w:rPr>
                <w:rFonts w:ascii="TheSans UHH" w:hAnsi="TheSans UHH"/>
                <w:sz w:val="20"/>
                <w:lang w:val="en-GB"/>
              </w:rPr>
              <w:t>olector</w:t>
            </w:r>
            <w:proofErr w:type="spellEnd"/>
            <w:r w:rsidRPr="004406FE">
              <w:rPr>
                <w:rFonts w:ascii="TheSans UHH" w:hAnsi="TheSans UHH"/>
                <w:sz w:val="20"/>
                <w:lang w:val="en-GB"/>
              </w:rPr>
              <w:t xml:space="preserve"> de </w:t>
            </w:r>
            <w:proofErr w:type="spellStart"/>
            <w:r w:rsidRPr="004406FE">
              <w:rPr>
                <w:rFonts w:ascii="TheSans UHH" w:hAnsi="TheSans UHH"/>
                <w:sz w:val="20"/>
                <w:lang w:val="en-GB"/>
              </w:rPr>
              <w:t>pó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68AD35A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DAD39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3F38ADC" w14:textId="2387DD44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231FAB" w14:textId="3CE7CBF2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2C5CE" w14:textId="03D27BE6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2EB2BC8" w14:textId="0066D3A8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</w:tr>
      <w:tr w:rsidR="00456E19" w:rsidRPr="007933E7" w14:paraId="763DC3E0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4F4A1455" w14:textId="16C13050" w:rsidR="00456E19" w:rsidRPr="00072491" w:rsidRDefault="004406FE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proofErr w:type="spellStart"/>
            <w:r w:rsidRPr="004406FE">
              <w:rPr>
                <w:rFonts w:ascii="TheSans UHH" w:hAnsi="TheSans UHH"/>
                <w:sz w:val="20"/>
                <w:lang w:val="en-GB"/>
              </w:rPr>
              <w:t>Ceilometro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7FAEA1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FF2DC0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2EEEAEE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B77AC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ED5D9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42B252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</w:tbl>
    <w:p w14:paraId="74531927" w14:textId="7C39A4B1" w:rsidR="000E366C" w:rsidRDefault="000E366C" w:rsidP="001124CB">
      <w:pPr>
        <w:rPr>
          <w:rFonts w:ascii="TheSans UHH" w:hAnsi="TheSans UHH" w:cs="Arial"/>
          <w:sz w:val="24"/>
          <w:szCs w:val="24"/>
          <w:lang w:val="en-GB"/>
        </w:rPr>
      </w:pPr>
    </w:p>
    <w:p w14:paraId="1030646F" w14:textId="77777777" w:rsidR="000E366C" w:rsidRPr="001124CB" w:rsidRDefault="000E366C" w:rsidP="001124CB">
      <w:pPr>
        <w:rPr>
          <w:rFonts w:ascii="TheSans UHH" w:hAnsi="TheSans UHH" w:cs="Arial"/>
          <w:sz w:val="24"/>
          <w:szCs w:val="24"/>
          <w:lang w:val="en-GB"/>
        </w:rPr>
      </w:pPr>
    </w:p>
    <w:p w14:paraId="2D16B967" w14:textId="36AA9FC4" w:rsidR="001124CB" w:rsidRPr="000E366C" w:rsidRDefault="001124CB" w:rsidP="001124CB">
      <w:pPr>
        <w:pStyle w:val="Fuzeile"/>
        <w:pBdr>
          <w:bottom w:val="single" w:sz="4" w:space="1" w:color="auto"/>
        </w:pBdr>
        <w:rPr>
          <w:rFonts w:ascii="TheSans UHH" w:hAnsi="TheSans UHH" w:cs="Arial"/>
          <w:szCs w:val="22"/>
          <w:lang w:val="en-GB"/>
        </w:rPr>
      </w:pPr>
      <w:r w:rsidRPr="000E366C">
        <w:rPr>
          <w:rFonts w:ascii="TheSans UHH" w:hAnsi="TheSans UHH" w:cs="Arial"/>
          <w:szCs w:val="22"/>
          <w:lang w:val="en-GB"/>
        </w:rPr>
        <w:t>Hamburg, dd.mm.20yy</w:t>
      </w:r>
    </w:p>
    <w:p w14:paraId="5BD36F92" w14:textId="2167F3A8" w:rsidR="001124CB" w:rsidRPr="000E366C" w:rsidRDefault="00CE6A92" w:rsidP="00CE6A92">
      <w:pPr>
        <w:pStyle w:val="Fuzeile"/>
        <w:tabs>
          <w:tab w:val="left" w:pos="555"/>
        </w:tabs>
        <w:rPr>
          <w:rFonts w:ascii="TheSans UHH" w:hAnsi="TheSans UHH" w:cs="Arial"/>
          <w:sz w:val="28"/>
          <w:szCs w:val="28"/>
          <w:vertAlign w:val="superscript"/>
          <w:lang w:val="en-GB"/>
        </w:rPr>
      </w:pPr>
      <w:r>
        <w:rPr>
          <w:rFonts w:ascii="TheSans UHH" w:hAnsi="TheSans UHH" w:cs="Arial"/>
          <w:sz w:val="28"/>
          <w:szCs w:val="28"/>
          <w:vertAlign w:val="superscript"/>
          <w:lang w:val="en-GB"/>
        </w:rPr>
        <w:t>Data</w:t>
      </w:r>
      <w:r>
        <w:rPr>
          <w:rFonts w:ascii="TheSans UHH" w:hAnsi="TheSans UHH" w:cs="Arial"/>
          <w:sz w:val="28"/>
          <w:szCs w:val="28"/>
          <w:vertAlign w:val="superscript"/>
          <w:lang w:val="en-GB"/>
        </w:rPr>
        <w:tab/>
      </w:r>
      <w:r>
        <w:rPr>
          <w:rFonts w:ascii="TheSans UHH" w:hAnsi="TheSans UHH" w:cs="Arial"/>
          <w:sz w:val="28"/>
          <w:szCs w:val="28"/>
          <w:vertAlign w:val="superscript"/>
          <w:lang w:val="en-GB"/>
        </w:rPr>
        <w:tab/>
      </w:r>
      <w:r w:rsidR="001124CB"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ab/>
        <w:t>(</w:t>
      </w:r>
      <w:proofErr w:type="spellStart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>Em</w:t>
      </w:r>
      <w:proofErr w:type="spellEnd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 xml:space="preserve"> </w:t>
      </w:r>
      <w:proofErr w:type="spellStart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>nome</w:t>
      </w:r>
      <w:proofErr w:type="spellEnd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 xml:space="preserve"> do </w:t>
      </w:r>
      <w:proofErr w:type="spellStart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>cientista</w:t>
      </w:r>
      <w:proofErr w:type="spellEnd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 xml:space="preserve"> principal</w:t>
      </w:r>
      <w:r w:rsidR="001124CB"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>)</w:t>
      </w:r>
    </w:p>
    <w:p w14:paraId="2619C517" w14:textId="1E58AE03" w:rsidR="00AF6150" w:rsidRPr="001124CB" w:rsidRDefault="001124CB" w:rsidP="000E366C">
      <w:pPr>
        <w:spacing w:before="280"/>
        <w:jc w:val="both"/>
        <w:rPr>
          <w:rFonts w:ascii="TheSans UHH" w:hAnsi="TheSans UHH" w:cs="Arial"/>
          <w:sz w:val="18"/>
          <w:szCs w:val="18"/>
          <w:lang w:val="en-US"/>
        </w:rPr>
      </w:pPr>
      <w:r w:rsidRPr="001124CB">
        <w:rPr>
          <w:rFonts w:ascii="TheSans UHH" w:hAnsi="TheSans UHH" w:cs="Arial"/>
          <w:sz w:val="18"/>
          <w:szCs w:val="18"/>
          <w:lang w:val="en-US"/>
        </w:rPr>
        <w:t>NB</w:t>
      </w:r>
      <w:r w:rsidRPr="001124CB">
        <w:rPr>
          <w:rFonts w:ascii="TheSans UHH" w:hAnsi="TheSans UHH" w:cs="Arial"/>
          <w:sz w:val="18"/>
          <w:szCs w:val="18"/>
          <w:lang w:val="en-US"/>
        </w:rPr>
        <w:tab/>
      </w:r>
      <w:r w:rsidR="00C8302A" w:rsidRPr="00C8302A">
        <w:rPr>
          <w:rFonts w:ascii="TheSans UHH" w:hAnsi="TheSans UHH" w:cs="Arial"/>
          <w:sz w:val="18"/>
          <w:szCs w:val="18"/>
          <w:lang w:val="en-US"/>
        </w:rPr>
        <w:t>SE QUAISQUER DETALHES FOREM  ALTERADOS EM RELAÇÃO A DATAS/ÁREAS DE OPERAÇÃO APÓS A APRESENTAÇÃO DESTE FORMULÁRIO, AS AUTORIDADES DO ESTADO COSTEIRO DEVEM SER IMEDIATAMENTE NOTIFICADAS</w:t>
      </w:r>
    </w:p>
    <w:sectPr w:rsidR="00AF6150" w:rsidRPr="001124CB" w:rsidSect="0029795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1B4D" w14:textId="77777777" w:rsidR="00E93D7E" w:rsidRDefault="00E93D7E" w:rsidP="00002DDF">
      <w:r>
        <w:separator/>
      </w:r>
    </w:p>
  </w:endnote>
  <w:endnote w:type="continuationSeparator" w:id="0">
    <w:p w14:paraId="3E9C7915" w14:textId="77777777" w:rsidR="00E93D7E" w:rsidRDefault="00E93D7E" w:rsidP="000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912F" w14:textId="1E371222" w:rsidR="00002DDF" w:rsidRPr="00002DDF" w:rsidRDefault="00002DDF">
    <w:pPr>
      <w:pStyle w:val="Fuzeile"/>
      <w:jc w:val="right"/>
      <w:rPr>
        <w:rFonts w:ascii="Calibri" w:hAnsi="Calibri"/>
      </w:rPr>
    </w:pPr>
    <w:r w:rsidRPr="00002DDF">
      <w:rPr>
        <w:rFonts w:ascii="Calibri" w:hAnsi="Calibri"/>
      </w:rPr>
      <w:t xml:space="preserve">Page </w:t>
    </w:r>
    <w:r w:rsidRPr="00002DDF">
      <w:rPr>
        <w:rFonts w:ascii="Calibri" w:hAnsi="Calibri"/>
      </w:rPr>
      <w:fldChar w:fldCharType="begin"/>
    </w:r>
    <w:r w:rsidRPr="00002DDF">
      <w:rPr>
        <w:rFonts w:ascii="Calibri" w:hAnsi="Calibri"/>
      </w:rPr>
      <w:instrText>PAGE   \* MERGEFORMAT</w:instrText>
    </w:r>
    <w:r w:rsidRPr="00002DDF">
      <w:rPr>
        <w:rFonts w:ascii="Calibri" w:hAnsi="Calibri"/>
      </w:rPr>
      <w:fldChar w:fldCharType="separate"/>
    </w:r>
    <w:r w:rsidR="002852F1">
      <w:rPr>
        <w:rFonts w:ascii="Calibri" w:hAnsi="Calibri"/>
        <w:noProof/>
      </w:rPr>
      <w:t>5</w:t>
    </w:r>
    <w:r w:rsidRPr="00002DDF">
      <w:rPr>
        <w:rFonts w:ascii="Calibri" w:hAnsi="Calibri"/>
      </w:rPr>
      <w:fldChar w:fldCharType="end"/>
    </w:r>
  </w:p>
  <w:p w14:paraId="0BF29C68" w14:textId="77777777" w:rsidR="00002DDF" w:rsidRDefault="00002D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9682" w14:textId="77777777" w:rsidR="00E93D7E" w:rsidRDefault="00E93D7E" w:rsidP="00002DDF">
      <w:r>
        <w:separator/>
      </w:r>
    </w:p>
  </w:footnote>
  <w:footnote w:type="continuationSeparator" w:id="0">
    <w:p w14:paraId="3B0C325F" w14:textId="77777777" w:rsidR="00E93D7E" w:rsidRDefault="00E93D7E" w:rsidP="0000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F200" w14:textId="419343AF" w:rsidR="00353D69" w:rsidRPr="007933E7" w:rsidRDefault="007933E7" w:rsidP="007933E7">
    <w:pPr>
      <w:pStyle w:val="Kopfzeile"/>
      <w:jc w:val="right"/>
    </w:pPr>
    <w:r w:rsidRPr="007933E7">
      <w:t>&lt;</w:t>
    </w:r>
    <w:r>
      <w:t>COSTAL STATE</w:t>
    </w:r>
    <w:r w:rsidR="00B86278"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2AC"/>
    <w:multiLevelType w:val="singleLevel"/>
    <w:tmpl w:val="78EEB352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E04679A"/>
    <w:multiLevelType w:val="hybridMultilevel"/>
    <w:tmpl w:val="B6B0148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074"/>
    <w:multiLevelType w:val="hybridMultilevel"/>
    <w:tmpl w:val="99BE8BE8"/>
    <w:lvl w:ilvl="0" w:tplc="08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30C51DD"/>
    <w:multiLevelType w:val="hybridMultilevel"/>
    <w:tmpl w:val="7F86A10E"/>
    <w:lvl w:ilvl="0" w:tplc="93C4296C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9"/>
    <w:rsid w:val="00002DDF"/>
    <w:rsid w:val="00014630"/>
    <w:rsid w:val="0001649B"/>
    <w:rsid w:val="00034C0B"/>
    <w:rsid w:val="00062A49"/>
    <w:rsid w:val="00072491"/>
    <w:rsid w:val="00095189"/>
    <w:rsid w:val="000A3D0B"/>
    <w:rsid w:val="000B1E78"/>
    <w:rsid w:val="000D679F"/>
    <w:rsid w:val="000E366C"/>
    <w:rsid w:val="000E4DFA"/>
    <w:rsid w:val="000E5605"/>
    <w:rsid w:val="000F5594"/>
    <w:rsid w:val="00104843"/>
    <w:rsid w:val="00104C33"/>
    <w:rsid w:val="001124CB"/>
    <w:rsid w:val="00124088"/>
    <w:rsid w:val="0015043C"/>
    <w:rsid w:val="001650EC"/>
    <w:rsid w:val="001A7217"/>
    <w:rsid w:val="001B2FC3"/>
    <w:rsid w:val="001D08FE"/>
    <w:rsid w:val="001D7C17"/>
    <w:rsid w:val="001E315C"/>
    <w:rsid w:val="00201CED"/>
    <w:rsid w:val="00207BB7"/>
    <w:rsid w:val="00214B36"/>
    <w:rsid w:val="00222B8D"/>
    <w:rsid w:val="002259A2"/>
    <w:rsid w:val="002264F3"/>
    <w:rsid w:val="002370B9"/>
    <w:rsid w:val="0026453C"/>
    <w:rsid w:val="0026744B"/>
    <w:rsid w:val="0028089A"/>
    <w:rsid w:val="002852F1"/>
    <w:rsid w:val="00286120"/>
    <w:rsid w:val="002915F7"/>
    <w:rsid w:val="00296AC1"/>
    <w:rsid w:val="0029795B"/>
    <w:rsid w:val="002B0208"/>
    <w:rsid w:val="002C46AE"/>
    <w:rsid w:val="002D6672"/>
    <w:rsid w:val="002E216D"/>
    <w:rsid w:val="002E3E74"/>
    <w:rsid w:val="002F57C4"/>
    <w:rsid w:val="002F797D"/>
    <w:rsid w:val="00301B06"/>
    <w:rsid w:val="00304877"/>
    <w:rsid w:val="0032388D"/>
    <w:rsid w:val="00327CBD"/>
    <w:rsid w:val="00333E3A"/>
    <w:rsid w:val="00353C22"/>
    <w:rsid w:val="00353C71"/>
    <w:rsid w:val="00353D69"/>
    <w:rsid w:val="00376F41"/>
    <w:rsid w:val="0039155E"/>
    <w:rsid w:val="003959D8"/>
    <w:rsid w:val="003968D9"/>
    <w:rsid w:val="003B33B8"/>
    <w:rsid w:val="003D34C4"/>
    <w:rsid w:val="003E3723"/>
    <w:rsid w:val="003F5568"/>
    <w:rsid w:val="00405108"/>
    <w:rsid w:val="00407F33"/>
    <w:rsid w:val="004169BB"/>
    <w:rsid w:val="0043252A"/>
    <w:rsid w:val="004406FE"/>
    <w:rsid w:val="00445793"/>
    <w:rsid w:val="00456E19"/>
    <w:rsid w:val="00472D16"/>
    <w:rsid w:val="00487134"/>
    <w:rsid w:val="0048777A"/>
    <w:rsid w:val="004D5E00"/>
    <w:rsid w:val="004E09AD"/>
    <w:rsid w:val="004E1F1F"/>
    <w:rsid w:val="004E58E9"/>
    <w:rsid w:val="004E7A39"/>
    <w:rsid w:val="004F0B9B"/>
    <w:rsid w:val="0050704D"/>
    <w:rsid w:val="00507ABC"/>
    <w:rsid w:val="00517C2B"/>
    <w:rsid w:val="00532775"/>
    <w:rsid w:val="00552419"/>
    <w:rsid w:val="005546B5"/>
    <w:rsid w:val="00571DFD"/>
    <w:rsid w:val="00586519"/>
    <w:rsid w:val="00587322"/>
    <w:rsid w:val="00590C62"/>
    <w:rsid w:val="00594872"/>
    <w:rsid w:val="005A0B76"/>
    <w:rsid w:val="005B56F2"/>
    <w:rsid w:val="00651A30"/>
    <w:rsid w:val="00661E67"/>
    <w:rsid w:val="0067551B"/>
    <w:rsid w:val="0067734C"/>
    <w:rsid w:val="006B775F"/>
    <w:rsid w:val="006E3F23"/>
    <w:rsid w:val="006F348B"/>
    <w:rsid w:val="00705104"/>
    <w:rsid w:val="00707FA7"/>
    <w:rsid w:val="007313EA"/>
    <w:rsid w:val="0073256E"/>
    <w:rsid w:val="00737944"/>
    <w:rsid w:val="007503A7"/>
    <w:rsid w:val="0075269C"/>
    <w:rsid w:val="007648E4"/>
    <w:rsid w:val="00773593"/>
    <w:rsid w:val="00783902"/>
    <w:rsid w:val="007845D8"/>
    <w:rsid w:val="007915C3"/>
    <w:rsid w:val="007933E7"/>
    <w:rsid w:val="007A5180"/>
    <w:rsid w:val="007A6C26"/>
    <w:rsid w:val="007B2719"/>
    <w:rsid w:val="007D3E28"/>
    <w:rsid w:val="007D5A04"/>
    <w:rsid w:val="007E5F83"/>
    <w:rsid w:val="00807BCA"/>
    <w:rsid w:val="0081652F"/>
    <w:rsid w:val="008451E8"/>
    <w:rsid w:val="00847941"/>
    <w:rsid w:val="00896CC0"/>
    <w:rsid w:val="00897C51"/>
    <w:rsid w:val="008A2969"/>
    <w:rsid w:val="008A467B"/>
    <w:rsid w:val="008B004F"/>
    <w:rsid w:val="008B50BD"/>
    <w:rsid w:val="008C5AF9"/>
    <w:rsid w:val="008D6368"/>
    <w:rsid w:val="008E7C78"/>
    <w:rsid w:val="008F4DE7"/>
    <w:rsid w:val="008F5299"/>
    <w:rsid w:val="00924C03"/>
    <w:rsid w:val="009340EE"/>
    <w:rsid w:val="009610F7"/>
    <w:rsid w:val="009701A8"/>
    <w:rsid w:val="0098151A"/>
    <w:rsid w:val="00990A0D"/>
    <w:rsid w:val="0099183A"/>
    <w:rsid w:val="009A1A82"/>
    <w:rsid w:val="009B26E0"/>
    <w:rsid w:val="009B3C84"/>
    <w:rsid w:val="009B46D2"/>
    <w:rsid w:val="009B6E8E"/>
    <w:rsid w:val="009B7064"/>
    <w:rsid w:val="009C1C17"/>
    <w:rsid w:val="009E65BD"/>
    <w:rsid w:val="00A34250"/>
    <w:rsid w:val="00A40FAC"/>
    <w:rsid w:val="00A92327"/>
    <w:rsid w:val="00AA14C5"/>
    <w:rsid w:val="00AB5D86"/>
    <w:rsid w:val="00AC5772"/>
    <w:rsid w:val="00AD6E44"/>
    <w:rsid w:val="00AE3785"/>
    <w:rsid w:val="00AF59F2"/>
    <w:rsid w:val="00AF6150"/>
    <w:rsid w:val="00AF679C"/>
    <w:rsid w:val="00AF6B7C"/>
    <w:rsid w:val="00B079D0"/>
    <w:rsid w:val="00B07F0F"/>
    <w:rsid w:val="00B13364"/>
    <w:rsid w:val="00B2592B"/>
    <w:rsid w:val="00B32C5D"/>
    <w:rsid w:val="00B36B26"/>
    <w:rsid w:val="00B67E17"/>
    <w:rsid w:val="00B83559"/>
    <w:rsid w:val="00B83EE9"/>
    <w:rsid w:val="00B86278"/>
    <w:rsid w:val="00B92367"/>
    <w:rsid w:val="00BA4680"/>
    <w:rsid w:val="00BA6381"/>
    <w:rsid w:val="00BD55C8"/>
    <w:rsid w:val="00BD5635"/>
    <w:rsid w:val="00BE7234"/>
    <w:rsid w:val="00BF65EC"/>
    <w:rsid w:val="00C01CA5"/>
    <w:rsid w:val="00C15134"/>
    <w:rsid w:val="00C219E8"/>
    <w:rsid w:val="00C22494"/>
    <w:rsid w:val="00C25FA7"/>
    <w:rsid w:val="00C4070E"/>
    <w:rsid w:val="00C41C46"/>
    <w:rsid w:val="00C454F5"/>
    <w:rsid w:val="00C62BA5"/>
    <w:rsid w:val="00C73B68"/>
    <w:rsid w:val="00C741C7"/>
    <w:rsid w:val="00C8302A"/>
    <w:rsid w:val="00C83174"/>
    <w:rsid w:val="00CC1229"/>
    <w:rsid w:val="00CC5771"/>
    <w:rsid w:val="00CD08D1"/>
    <w:rsid w:val="00CE6A92"/>
    <w:rsid w:val="00CF0337"/>
    <w:rsid w:val="00CF0572"/>
    <w:rsid w:val="00CF16FA"/>
    <w:rsid w:val="00CF23F1"/>
    <w:rsid w:val="00CF7826"/>
    <w:rsid w:val="00D21967"/>
    <w:rsid w:val="00D32DA7"/>
    <w:rsid w:val="00DA39EE"/>
    <w:rsid w:val="00DB0406"/>
    <w:rsid w:val="00DE7CD3"/>
    <w:rsid w:val="00E14595"/>
    <w:rsid w:val="00E21C27"/>
    <w:rsid w:val="00E346C4"/>
    <w:rsid w:val="00E468DE"/>
    <w:rsid w:val="00E620CC"/>
    <w:rsid w:val="00E7354C"/>
    <w:rsid w:val="00E75810"/>
    <w:rsid w:val="00E905C7"/>
    <w:rsid w:val="00E924B5"/>
    <w:rsid w:val="00E93D7E"/>
    <w:rsid w:val="00EA2492"/>
    <w:rsid w:val="00EA5D67"/>
    <w:rsid w:val="00ED111A"/>
    <w:rsid w:val="00EF5D85"/>
    <w:rsid w:val="00EF6247"/>
    <w:rsid w:val="00EF7F69"/>
    <w:rsid w:val="00F30765"/>
    <w:rsid w:val="00F311E5"/>
    <w:rsid w:val="00F346AC"/>
    <w:rsid w:val="00F67854"/>
    <w:rsid w:val="00F939D2"/>
    <w:rsid w:val="00FD04FD"/>
    <w:rsid w:val="00FD5F5A"/>
    <w:rsid w:val="00FE3603"/>
    <w:rsid w:val="00FE43AF"/>
    <w:rsid w:val="00FE53F0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B3C44"/>
  <w15:chartTrackingRefBased/>
  <w15:docId w15:val="{ECA88CEE-A1A8-47D2-8665-23A2941F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44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3">
    <w:name w:val="Body Text Indent 3"/>
    <w:basedOn w:val="Textkrper-Zeileneinzug"/>
  </w:style>
  <w:style w:type="paragraph" w:customStyle="1" w:styleId="Textkrper-Einzug4">
    <w:name w:val="Textkörper-Einzug 4"/>
    <w:basedOn w:val="Textkrper-Zeileneinzug"/>
  </w:style>
  <w:style w:type="paragraph" w:styleId="Kopfzeile">
    <w:name w:val="header"/>
    <w:basedOn w:val="Standard"/>
    <w:link w:val="KopfzeileZchn"/>
    <w:uiPriority w:val="99"/>
    <w:rsid w:val="00002D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2DD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002D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qFormat/>
    <w:rsid w:val="00002DDF"/>
    <w:rPr>
      <w:rFonts w:ascii="Arial" w:hAnsi="Arial"/>
      <w:sz w:val="22"/>
    </w:rPr>
  </w:style>
  <w:style w:type="table" w:styleId="Tabellenraster">
    <w:name w:val="Table Grid"/>
    <w:basedOn w:val="NormaleTabelle"/>
    <w:rsid w:val="007D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2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232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5B56F2"/>
    <w:rPr>
      <w:b/>
      <w:bCs/>
    </w:rPr>
  </w:style>
  <w:style w:type="character" w:styleId="Hyperlink">
    <w:name w:val="Hyperlink"/>
    <w:uiPriority w:val="99"/>
    <w:unhideWhenUsed/>
    <w:rsid w:val="005B56F2"/>
    <w:rPr>
      <w:color w:val="0000FF"/>
      <w:u w:val="single"/>
    </w:rPr>
  </w:style>
  <w:style w:type="character" w:styleId="Kommentarzeichen">
    <w:name w:val="annotation reference"/>
    <w:rsid w:val="00214B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4B36"/>
    <w:rPr>
      <w:sz w:val="20"/>
    </w:rPr>
  </w:style>
  <w:style w:type="character" w:customStyle="1" w:styleId="KommentartextZchn">
    <w:name w:val="Kommentartext Zchn"/>
    <w:link w:val="Kommentartext"/>
    <w:rsid w:val="00214B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14B36"/>
    <w:rPr>
      <w:b/>
      <w:bCs/>
    </w:rPr>
  </w:style>
  <w:style w:type="character" w:customStyle="1" w:styleId="KommentarthemaZchn">
    <w:name w:val="Kommentarthema Zchn"/>
    <w:link w:val="Kommentarthema"/>
    <w:rsid w:val="00214B36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3968D9"/>
    <w:pPr>
      <w:spacing w:after="120"/>
    </w:pPr>
  </w:style>
  <w:style w:type="character" w:customStyle="1" w:styleId="TextkrperZchn">
    <w:name w:val="Textkörper Zchn"/>
    <w:link w:val="Textkrper"/>
    <w:rsid w:val="003968D9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2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itstelle\Vorlagen\Dipl-Form-M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EE66-A996-4678-B4F7-2EE9A466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Dipl-Form-MET.dot</Template>
  <TotalTime>0</TotalTime>
  <Pages>5</Pages>
  <Words>660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NOTIFICATION OF PROPOSED RESEARCH CRUISE</vt:lpstr>
    </vt:vector>
  </TitlesOfParts>
  <Company>uni-hh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PROPOSED RESEARCH CRUISE</dc:title>
  <dc:subject/>
  <dc:creator>wienbeck</dc:creator>
  <cp:keywords/>
  <cp:lastModifiedBy>Francisca Terrassa</cp:lastModifiedBy>
  <cp:revision>5</cp:revision>
  <cp:lastPrinted>2019-10-21T15:08:00Z</cp:lastPrinted>
  <dcterms:created xsi:type="dcterms:W3CDTF">2022-11-21T09:14:00Z</dcterms:created>
  <dcterms:modified xsi:type="dcterms:W3CDTF">2022-11-21T09:50:00Z</dcterms:modified>
</cp:coreProperties>
</file>